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91" w:rsidRPr="00126DC4" w:rsidRDefault="000D0291" w:rsidP="000D02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E21021" w:rsidRPr="00126DC4" w:rsidRDefault="00E21021" w:rsidP="000D02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126DC4">
        <w:rPr>
          <w:rFonts w:asciiTheme="minorHAnsi" w:hAnsiTheme="minorHAnsi" w:cstheme="minorHAnsi"/>
          <w:b/>
          <w:bCs/>
          <w:sz w:val="30"/>
          <w:szCs w:val="30"/>
        </w:rPr>
        <w:t>S</w:t>
      </w:r>
      <w:r w:rsidR="00FF406E" w:rsidRPr="00126DC4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 xml:space="preserve"> T </w:t>
      </w:r>
      <w:r w:rsidR="00FF406E" w:rsidRPr="00126DC4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>A</w:t>
      </w:r>
      <w:r w:rsidR="00FF406E" w:rsidRPr="00126DC4">
        <w:rPr>
          <w:rFonts w:asciiTheme="minorHAnsi" w:hAnsiTheme="minorHAnsi" w:cstheme="minorHAnsi"/>
          <w:b/>
          <w:bCs/>
          <w:sz w:val="30"/>
          <w:szCs w:val="30"/>
        </w:rPr>
        <w:t> 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>N</w:t>
      </w:r>
      <w:r w:rsidR="00FF406E" w:rsidRPr="00126DC4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 xml:space="preserve"> O</w:t>
      </w:r>
      <w:r w:rsidR="00FF406E" w:rsidRPr="00126DC4">
        <w:rPr>
          <w:rFonts w:asciiTheme="minorHAnsi" w:hAnsiTheme="minorHAnsi" w:cstheme="minorHAnsi"/>
          <w:b/>
          <w:bCs/>
          <w:sz w:val="30"/>
          <w:szCs w:val="30"/>
        </w:rPr>
        <w:t> 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>V</w:t>
      </w:r>
      <w:r w:rsidR="00FF406E" w:rsidRPr="00126DC4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> I</w:t>
      </w:r>
      <w:r w:rsidR="00FF406E" w:rsidRPr="00126DC4">
        <w:rPr>
          <w:rFonts w:asciiTheme="minorHAnsi" w:hAnsiTheme="minorHAnsi" w:cstheme="minorHAnsi"/>
          <w:b/>
          <w:bCs/>
          <w:sz w:val="30"/>
          <w:szCs w:val="30"/>
        </w:rPr>
        <w:t xml:space="preserve">  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>S</w:t>
      </w:r>
      <w:r w:rsidR="00FF406E" w:rsidRPr="00126DC4">
        <w:rPr>
          <w:rFonts w:asciiTheme="minorHAnsi" w:hAnsiTheme="minorHAnsi" w:cstheme="minorHAnsi"/>
          <w:b/>
          <w:bCs/>
          <w:sz w:val="30"/>
          <w:szCs w:val="30"/>
        </w:rPr>
        <w:t xml:space="preserve">  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>K</w:t>
      </w:r>
      <w:r w:rsidR="000D0291" w:rsidRPr="00126DC4">
        <w:rPr>
          <w:rFonts w:asciiTheme="minorHAnsi" w:hAnsiTheme="minorHAnsi" w:cstheme="minorHAnsi"/>
          <w:b/>
          <w:bCs/>
          <w:sz w:val="30"/>
          <w:szCs w:val="30"/>
        </w:rPr>
        <w:t> </w:t>
      </w:r>
      <w:r w:rsidRPr="00126DC4">
        <w:rPr>
          <w:rFonts w:asciiTheme="minorHAnsi" w:hAnsiTheme="minorHAnsi" w:cstheme="minorHAnsi"/>
          <w:b/>
          <w:bCs/>
          <w:sz w:val="30"/>
          <w:szCs w:val="30"/>
        </w:rPr>
        <w:t>O</w:t>
      </w:r>
    </w:p>
    <w:p w:rsidR="000D0291" w:rsidRPr="00126DC4" w:rsidRDefault="000D0291" w:rsidP="000D02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FF406E" w:rsidRPr="00126DC4" w:rsidRDefault="00E21021" w:rsidP="000D02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Habilitačnej komisie na vymenovanie </w:t>
      </w:r>
      <w:r w:rsidR="00DD4668" w:rsidRPr="008542C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Ing.</w:t>
      </w:r>
      <w:r w:rsidR="00D0207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arch.</w:t>
      </w:r>
      <w:r w:rsidR="00DD4668" w:rsidRPr="008542C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8542CE" w:rsidRPr="008542C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..</w:t>
      </w:r>
      <w:r w:rsidR="00DD4668" w:rsidRPr="008542C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.</w:t>
      </w:r>
      <w:r w:rsidR="00681463"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26DC4">
        <w:rPr>
          <w:rFonts w:asciiTheme="minorHAnsi" w:hAnsiTheme="minorHAnsi" w:cstheme="minorHAnsi"/>
          <w:b/>
          <w:bCs/>
          <w:sz w:val="28"/>
          <w:szCs w:val="28"/>
        </w:rPr>
        <w:t>za docent</w:t>
      </w:r>
      <w:r w:rsidR="00D70D3B" w:rsidRPr="00126DC4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531A" w:rsidRPr="00126DC4">
        <w:rPr>
          <w:rFonts w:asciiTheme="minorHAnsi" w:hAnsiTheme="minorHAnsi" w:cstheme="minorHAnsi"/>
          <w:b/>
          <w:bCs/>
          <w:sz w:val="28"/>
          <w:szCs w:val="28"/>
        </w:rPr>
        <w:br/>
        <w:t xml:space="preserve">v </w:t>
      </w:r>
      <w:r w:rsidR="00C44137"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študijnom odbore a </w:t>
      </w:r>
      <w:r w:rsidR="0095531A"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odbore habilitačného konania a inauguračného konania </w:t>
      </w:r>
      <w:r w:rsidR="00D0207D" w:rsidRPr="00D0207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Architektúra a urbanizmus / </w:t>
      </w:r>
      <w:r w:rsidR="00DD4668" w:rsidRPr="00D0207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Dizajn</w:t>
      </w:r>
      <w:r w:rsidR="00C44137" w:rsidRPr="00126DC4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95531A" w:rsidRPr="00126DC4">
        <w:rPr>
          <w:rFonts w:asciiTheme="minorHAnsi" w:hAnsiTheme="minorHAnsi" w:cstheme="minorHAnsi"/>
          <w:b/>
          <w:bCs/>
          <w:sz w:val="28"/>
          <w:szCs w:val="28"/>
        </w:rPr>
        <w:t>podľa §</w:t>
      </w:r>
      <w:r w:rsidR="00761EBA"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531A" w:rsidRPr="00126DC4">
        <w:rPr>
          <w:rFonts w:asciiTheme="minorHAnsi" w:hAnsiTheme="minorHAnsi" w:cstheme="minorHAnsi"/>
          <w:b/>
          <w:bCs/>
          <w:sz w:val="28"/>
          <w:szCs w:val="28"/>
        </w:rPr>
        <w:t>35 ods.</w:t>
      </w:r>
      <w:r w:rsidR="00761EBA"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531A" w:rsidRPr="00126DC4">
        <w:rPr>
          <w:rFonts w:asciiTheme="minorHAnsi" w:hAnsiTheme="minorHAnsi" w:cstheme="minorHAnsi"/>
          <w:b/>
          <w:bCs/>
          <w:sz w:val="28"/>
          <w:szCs w:val="28"/>
        </w:rPr>
        <w:t>4 zákona č. 269/201</w:t>
      </w:r>
      <w:r w:rsidR="00657E34" w:rsidRPr="00126DC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5531A"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 Z.</w:t>
      </w:r>
      <w:r w:rsidR="00761EBA" w:rsidRPr="00126D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531A" w:rsidRPr="00126DC4">
        <w:rPr>
          <w:rFonts w:asciiTheme="minorHAnsi" w:hAnsiTheme="minorHAnsi" w:cstheme="minorHAnsi"/>
          <w:b/>
          <w:bCs/>
          <w:sz w:val="28"/>
          <w:szCs w:val="28"/>
        </w:rPr>
        <w:t>z.</w:t>
      </w:r>
    </w:p>
    <w:p w:rsidR="00E726C0" w:rsidRPr="00126DC4" w:rsidRDefault="00E726C0" w:rsidP="000D02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D0291" w:rsidRPr="00126DC4" w:rsidRDefault="000D0291" w:rsidP="000D02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E21021" w:rsidRPr="00126DC4" w:rsidRDefault="00C83008" w:rsidP="000D02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>MENO PRIEZVISKO:</w:t>
      </w:r>
      <w:r w:rsidRPr="00126DC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21021" w:rsidRPr="00126DC4">
        <w:rPr>
          <w:rFonts w:asciiTheme="minorHAnsi" w:hAnsiTheme="minorHAnsi" w:cstheme="minorHAnsi"/>
          <w:sz w:val="24"/>
          <w:szCs w:val="24"/>
        </w:rPr>
        <w:tab/>
      </w:r>
      <w:r w:rsidR="00FF406E" w:rsidRPr="00126DC4">
        <w:rPr>
          <w:rFonts w:asciiTheme="minorHAnsi" w:hAnsiTheme="minorHAnsi" w:cstheme="minorHAnsi"/>
          <w:sz w:val="24"/>
          <w:szCs w:val="24"/>
        </w:rPr>
        <w:tab/>
      </w:r>
      <w:r w:rsidR="00DD4668" w:rsidRPr="008542CE">
        <w:rPr>
          <w:rFonts w:asciiTheme="minorHAnsi" w:hAnsiTheme="minorHAnsi" w:cstheme="minorHAnsi"/>
          <w:sz w:val="24"/>
          <w:szCs w:val="24"/>
          <w:highlight w:val="yellow"/>
        </w:rPr>
        <w:t xml:space="preserve">Ing. </w:t>
      </w:r>
      <w:r w:rsidR="00D0207D">
        <w:rPr>
          <w:rFonts w:asciiTheme="minorHAnsi" w:hAnsiTheme="minorHAnsi" w:cstheme="minorHAnsi"/>
          <w:sz w:val="24"/>
          <w:szCs w:val="24"/>
          <w:highlight w:val="yellow"/>
        </w:rPr>
        <w:t xml:space="preserve">arch. </w:t>
      </w:r>
      <w:r w:rsidR="008542CE" w:rsidRPr="008542CE">
        <w:rPr>
          <w:rFonts w:asciiTheme="minorHAnsi" w:hAnsiTheme="minorHAnsi" w:cstheme="minorHAnsi"/>
          <w:sz w:val="24"/>
          <w:szCs w:val="24"/>
          <w:highlight w:val="yellow"/>
        </w:rPr>
        <w:t>...</w:t>
      </w:r>
    </w:p>
    <w:p w:rsidR="00E21021" w:rsidRPr="00126DC4" w:rsidRDefault="00E21021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b/>
          <w:sz w:val="24"/>
          <w:szCs w:val="24"/>
        </w:rPr>
        <w:t>Naroden</w:t>
      </w:r>
      <w:r w:rsidR="008542CE">
        <w:rPr>
          <w:rFonts w:asciiTheme="minorHAnsi" w:hAnsiTheme="minorHAnsi" w:cstheme="minorHAnsi"/>
          <w:b/>
          <w:sz w:val="24"/>
          <w:szCs w:val="24"/>
        </w:rPr>
        <w:t>ý/</w:t>
      </w:r>
      <w:r w:rsidR="000858B0" w:rsidRPr="00126DC4">
        <w:rPr>
          <w:rFonts w:asciiTheme="minorHAnsi" w:hAnsiTheme="minorHAnsi" w:cstheme="minorHAnsi"/>
          <w:b/>
          <w:sz w:val="24"/>
          <w:szCs w:val="24"/>
        </w:rPr>
        <w:t>á</w:t>
      </w:r>
      <w:r w:rsidRPr="00126DC4">
        <w:rPr>
          <w:rFonts w:asciiTheme="minorHAnsi" w:hAnsiTheme="minorHAnsi" w:cstheme="minorHAnsi"/>
          <w:b/>
          <w:sz w:val="24"/>
          <w:szCs w:val="24"/>
        </w:rPr>
        <w:t>:</w:t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="00FF406E" w:rsidRPr="00126DC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8542CE" w:rsidRPr="008542CE">
        <w:rPr>
          <w:rFonts w:asciiTheme="minorHAnsi" w:hAnsiTheme="minorHAnsi" w:cstheme="minorHAnsi"/>
          <w:sz w:val="24"/>
          <w:szCs w:val="24"/>
          <w:highlight w:val="yellow"/>
        </w:rPr>
        <w:t>xx</w:t>
      </w:r>
      <w:r w:rsidR="006846B6" w:rsidRPr="008542CE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8542CE" w:rsidRPr="008542CE">
        <w:rPr>
          <w:rFonts w:asciiTheme="minorHAnsi" w:hAnsiTheme="minorHAnsi" w:cstheme="minorHAnsi"/>
          <w:sz w:val="24"/>
          <w:szCs w:val="24"/>
          <w:highlight w:val="yellow"/>
        </w:rPr>
        <w:t>xx</w:t>
      </w:r>
      <w:r w:rsidR="00703BE9">
        <w:rPr>
          <w:rFonts w:asciiTheme="minorHAnsi" w:hAnsiTheme="minorHAnsi" w:cstheme="minorHAnsi"/>
          <w:sz w:val="24"/>
          <w:szCs w:val="24"/>
          <w:highlight w:val="yellow"/>
        </w:rPr>
        <w:t>.xx</w:t>
      </w:r>
      <w:r w:rsidR="008542CE" w:rsidRPr="008542CE">
        <w:rPr>
          <w:rFonts w:asciiTheme="minorHAnsi" w:hAnsiTheme="minorHAnsi" w:cstheme="minorHAnsi"/>
          <w:sz w:val="24"/>
          <w:szCs w:val="24"/>
          <w:highlight w:val="yellow"/>
        </w:rPr>
        <w:t>xx</w:t>
      </w:r>
      <w:proofErr w:type="spellEnd"/>
    </w:p>
    <w:p w:rsidR="005E7881" w:rsidRPr="00126DC4" w:rsidRDefault="00E21021" w:rsidP="008542CE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b/>
          <w:sz w:val="24"/>
          <w:szCs w:val="24"/>
        </w:rPr>
        <w:t>Pracovisko:</w:t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="00FF406E" w:rsidRPr="00126DC4">
        <w:rPr>
          <w:rFonts w:asciiTheme="minorHAnsi" w:hAnsiTheme="minorHAnsi" w:cstheme="minorHAnsi"/>
          <w:sz w:val="24"/>
          <w:szCs w:val="24"/>
        </w:rPr>
        <w:tab/>
      </w:r>
      <w:r w:rsidR="00703BE9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8542CE" w:rsidRPr="008542CE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DA28D3" w:rsidRPr="00126DC4" w:rsidRDefault="005E7881" w:rsidP="000D02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26DC4">
        <w:rPr>
          <w:rFonts w:asciiTheme="minorHAnsi" w:hAnsiTheme="minorHAnsi" w:cstheme="minorHAnsi"/>
          <w:sz w:val="24"/>
          <w:szCs w:val="24"/>
        </w:rPr>
        <w:tab/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="00DA28D3" w:rsidRPr="00126DC4">
        <w:rPr>
          <w:rFonts w:asciiTheme="minorHAnsi" w:hAnsiTheme="minorHAnsi" w:cstheme="minorHAnsi"/>
        </w:rPr>
        <w:t xml:space="preserve"> </w:t>
      </w:r>
    </w:p>
    <w:p w:rsidR="00DA28D3" w:rsidRPr="00126DC4" w:rsidRDefault="00E21021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b/>
          <w:sz w:val="24"/>
          <w:szCs w:val="24"/>
        </w:rPr>
        <w:t>Akademické a vedecké hodnosti:</w:t>
      </w:r>
      <w:r w:rsidRPr="00126DC4">
        <w:rPr>
          <w:rFonts w:asciiTheme="minorHAnsi" w:hAnsiTheme="minorHAnsi" w:cstheme="minorHAnsi"/>
          <w:sz w:val="24"/>
          <w:szCs w:val="24"/>
        </w:rPr>
        <w:t xml:space="preserve"> </w:t>
      </w:r>
      <w:r w:rsidR="00C83B30" w:rsidRPr="00126DC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8542CE" w:rsidRPr="008542CE">
        <w:rPr>
          <w:rFonts w:asciiTheme="minorHAnsi" w:hAnsiTheme="minorHAnsi" w:cstheme="minorHAnsi"/>
          <w:sz w:val="24"/>
          <w:szCs w:val="24"/>
          <w:highlight w:val="yellow"/>
        </w:rPr>
        <w:t>xxxx</w:t>
      </w:r>
      <w:proofErr w:type="spellEnd"/>
      <w:r w:rsidR="004F59EF" w:rsidRPr="008542CE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DA28D3" w:rsidRPr="008542CE">
        <w:rPr>
          <w:rFonts w:asciiTheme="minorHAnsi" w:hAnsiTheme="minorHAnsi" w:cstheme="minorHAnsi"/>
          <w:sz w:val="24"/>
          <w:szCs w:val="24"/>
          <w:highlight w:val="yellow"/>
        </w:rPr>
        <w:t xml:space="preserve">– </w:t>
      </w:r>
      <w:r w:rsidR="00594FA1" w:rsidRPr="008542CE">
        <w:rPr>
          <w:rFonts w:asciiTheme="minorHAnsi" w:hAnsiTheme="minorHAnsi" w:cstheme="minorHAnsi"/>
          <w:sz w:val="24"/>
          <w:szCs w:val="24"/>
          <w:highlight w:val="yellow"/>
        </w:rPr>
        <w:t>Ing</w:t>
      </w:r>
      <w:r w:rsidR="006615D5" w:rsidRPr="008542CE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E21021" w:rsidRPr="00126DC4" w:rsidRDefault="00DA28D3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sz w:val="24"/>
          <w:szCs w:val="24"/>
        </w:rPr>
        <w:tab/>
      </w:r>
      <w:r w:rsidRPr="00126DC4">
        <w:rPr>
          <w:rFonts w:asciiTheme="minorHAnsi" w:hAnsiTheme="minorHAnsi" w:cstheme="minorHAnsi"/>
          <w:sz w:val="24"/>
          <w:szCs w:val="24"/>
        </w:rPr>
        <w:tab/>
      </w:r>
      <w:r w:rsidR="00C83B30" w:rsidRPr="00126DC4">
        <w:rPr>
          <w:rFonts w:asciiTheme="minorHAnsi" w:hAnsiTheme="minorHAnsi" w:cstheme="minorHAnsi"/>
          <w:sz w:val="24"/>
          <w:szCs w:val="24"/>
        </w:rPr>
        <w:tab/>
      </w:r>
      <w:r w:rsidR="00C83B30" w:rsidRPr="00126DC4">
        <w:rPr>
          <w:rFonts w:asciiTheme="minorHAnsi" w:hAnsiTheme="minorHAnsi" w:cstheme="minorHAnsi"/>
          <w:sz w:val="24"/>
          <w:szCs w:val="24"/>
        </w:rPr>
        <w:tab/>
      </w:r>
      <w:r w:rsidR="00C83B30" w:rsidRPr="00126DC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8542CE" w:rsidRPr="008542CE">
        <w:rPr>
          <w:rFonts w:asciiTheme="minorHAnsi" w:hAnsiTheme="minorHAnsi" w:cstheme="minorHAnsi"/>
          <w:sz w:val="24"/>
          <w:szCs w:val="24"/>
          <w:highlight w:val="yellow"/>
        </w:rPr>
        <w:t>xxxx</w:t>
      </w:r>
      <w:proofErr w:type="spellEnd"/>
      <w:r w:rsidRPr="008542CE">
        <w:rPr>
          <w:rFonts w:asciiTheme="minorHAnsi" w:hAnsiTheme="minorHAnsi" w:cstheme="minorHAnsi"/>
          <w:sz w:val="24"/>
          <w:szCs w:val="24"/>
          <w:highlight w:val="yellow"/>
        </w:rPr>
        <w:t xml:space="preserve"> – </w:t>
      </w:r>
      <w:r w:rsidR="004C3AB7" w:rsidRPr="008542CE">
        <w:rPr>
          <w:rFonts w:asciiTheme="minorHAnsi" w:hAnsiTheme="minorHAnsi" w:cstheme="minorHAnsi"/>
          <w:sz w:val="24"/>
          <w:szCs w:val="24"/>
          <w:highlight w:val="yellow"/>
        </w:rPr>
        <w:t>PhD.</w:t>
      </w:r>
      <w:r w:rsidR="00E21021" w:rsidRPr="00126DC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E21021" w:rsidRPr="00126DC4" w:rsidRDefault="00E21021" w:rsidP="000D0291">
      <w:pPr>
        <w:spacing w:after="0" w:line="240" w:lineRule="auto"/>
        <w:ind w:left="2835" w:hanging="2475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D0291" w:rsidRPr="00126DC4" w:rsidRDefault="000D0291" w:rsidP="000D0291">
      <w:pPr>
        <w:spacing w:after="0" w:line="240" w:lineRule="auto"/>
        <w:ind w:left="2835" w:hanging="2475"/>
        <w:rPr>
          <w:rFonts w:asciiTheme="minorHAnsi" w:hAnsiTheme="minorHAnsi" w:cstheme="minorHAnsi"/>
          <w:sz w:val="24"/>
          <w:szCs w:val="24"/>
        </w:rPr>
      </w:pPr>
    </w:p>
    <w:p w:rsidR="00DA28D3" w:rsidRPr="00126DC4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>NÁZOV HABILITAČNEJ PRÁCE:</w:t>
      </w:r>
      <w:r w:rsidRPr="00126DC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E726C0" w:rsidRPr="00126DC4" w:rsidRDefault="008542CE" w:rsidP="000D0291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542CE">
        <w:rPr>
          <w:rFonts w:asciiTheme="minorHAnsi" w:hAnsiTheme="minorHAnsi" w:cstheme="minorHAnsi"/>
          <w:sz w:val="24"/>
          <w:szCs w:val="24"/>
          <w:highlight w:val="yellow"/>
        </w:rPr>
        <w:t>xxx</w:t>
      </w:r>
    </w:p>
    <w:p w:rsidR="00DD4668" w:rsidRPr="00126DC4" w:rsidRDefault="00DD4668" w:rsidP="000D0291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0D0291" w:rsidRPr="00126DC4" w:rsidRDefault="000D0291" w:rsidP="000D0291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C83008" w:rsidRPr="00126DC4" w:rsidRDefault="00E21021" w:rsidP="000D0291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4253" w:hanging="4253"/>
        <w:rPr>
          <w:rFonts w:asciiTheme="minorHAnsi" w:hAnsiTheme="minorHAnsi" w:cstheme="minorHAnsi"/>
          <w:b/>
          <w:bCs/>
          <w:sz w:val="24"/>
          <w:szCs w:val="24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3008" w:rsidRPr="00126DC4">
        <w:rPr>
          <w:rFonts w:asciiTheme="minorHAnsi" w:hAnsiTheme="minorHAnsi" w:cstheme="minorHAnsi"/>
          <w:b/>
          <w:bCs/>
          <w:sz w:val="24"/>
          <w:szCs w:val="24"/>
        </w:rPr>
        <w:t>NÁZOV HABILITAČNEJ PREDNÁŠKY:</w:t>
      </w:r>
      <w:r w:rsidR="00DA28D3" w:rsidRPr="00126DC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C6433A" w:rsidRPr="00126DC4" w:rsidRDefault="008542CE" w:rsidP="006846B6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542CE">
        <w:rPr>
          <w:rFonts w:asciiTheme="minorHAnsi" w:hAnsiTheme="minorHAnsi" w:cstheme="minorHAnsi"/>
          <w:sz w:val="24"/>
          <w:szCs w:val="24"/>
          <w:highlight w:val="yellow"/>
        </w:rPr>
        <w:t>xxx</w:t>
      </w:r>
    </w:p>
    <w:p w:rsidR="00E726C0" w:rsidRPr="00126DC4" w:rsidRDefault="00E726C0" w:rsidP="000D0291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D0291" w:rsidRPr="00126DC4" w:rsidRDefault="000D0291" w:rsidP="000D0291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83008" w:rsidRPr="00126DC4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 xml:space="preserve">TERMÍN A MIESTO KONANIA OBHAJOBY: </w:t>
      </w:r>
    </w:p>
    <w:p w:rsidR="00E21021" w:rsidRPr="00126DC4" w:rsidRDefault="008542CE" w:rsidP="000D0291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xx</w:t>
      </w:r>
      <w:r w:rsidR="006B0F86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.</w:t>
      </w:r>
      <w:r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xx</w:t>
      </w:r>
      <w:r w:rsidR="006B0F86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.20</w:t>
      </w:r>
      <w:r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21</w:t>
      </w:r>
      <w:r w:rsidR="00DA28D3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</w:t>
      </w:r>
      <w:r w:rsidR="004C3AB7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o 1</w:t>
      </w:r>
      <w:r w:rsidR="00681463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0</w:t>
      </w:r>
      <w:r w:rsidR="004C3AB7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.00 hod., </w:t>
      </w:r>
      <w:r w:rsidR="00DA28D3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FA</w:t>
      </w:r>
      <w:r w:rsidR="00B76044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D</w:t>
      </w:r>
      <w:r w:rsidR="00DA28D3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STU Bratislava, miestnosť č. 117</w:t>
      </w:r>
      <w:r w:rsidR="00DA28D3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726C0" w:rsidRPr="00126DC4" w:rsidRDefault="00E726C0" w:rsidP="000D0291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0D0291" w:rsidRPr="00126DC4" w:rsidRDefault="000D0291" w:rsidP="000D0291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C83008" w:rsidRPr="00126DC4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>TERMÍN A MIESTO KONANIA HABILITAČNEJ PREDNÁŠKY:</w:t>
      </w:r>
      <w:r w:rsidR="00E21021" w:rsidRPr="00126DC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21021" w:rsidRPr="00126DC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21021" w:rsidRPr="00126DC4">
        <w:rPr>
          <w:rFonts w:asciiTheme="minorHAnsi" w:hAnsiTheme="minorHAnsi" w:cstheme="minorHAnsi"/>
          <w:sz w:val="24"/>
          <w:szCs w:val="24"/>
        </w:rPr>
        <w:tab/>
      </w:r>
      <w:r w:rsidR="00E21021" w:rsidRPr="00126DC4">
        <w:rPr>
          <w:rFonts w:asciiTheme="minorHAnsi" w:hAnsiTheme="minorHAnsi" w:cstheme="minorHAnsi"/>
          <w:sz w:val="24"/>
          <w:szCs w:val="24"/>
        </w:rPr>
        <w:tab/>
      </w:r>
    </w:p>
    <w:p w:rsidR="00681463" w:rsidRDefault="008542CE" w:rsidP="000D0291">
      <w:pPr>
        <w:pStyle w:val="Odsekzoznamu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highlight w:val="yellow"/>
        </w:rPr>
        <w:t>xx</w:t>
      </w:r>
      <w:r w:rsidR="00681463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.</w:t>
      </w:r>
      <w:r>
        <w:rPr>
          <w:rFonts w:asciiTheme="minorHAnsi" w:hAnsiTheme="minorHAnsi" w:cstheme="minorHAnsi"/>
          <w:bCs/>
          <w:sz w:val="24"/>
          <w:szCs w:val="24"/>
          <w:highlight w:val="yellow"/>
        </w:rPr>
        <w:t>xx</w:t>
      </w:r>
      <w:r w:rsidR="00681463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.202</w:t>
      </w:r>
      <w:r>
        <w:rPr>
          <w:rFonts w:asciiTheme="minorHAnsi" w:hAnsiTheme="minorHAnsi" w:cstheme="minorHAnsi"/>
          <w:bCs/>
          <w:sz w:val="24"/>
          <w:szCs w:val="24"/>
          <w:highlight w:val="yellow"/>
        </w:rPr>
        <w:t>1</w:t>
      </w:r>
      <w:r w:rsidR="00681463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o 10.00 hod., FAD STU Bratislava, miestnosť č. 117</w:t>
      </w:r>
      <w:r w:rsidR="00681463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0207D" w:rsidRDefault="00D0207D" w:rsidP="000D0291">
      <w:pPr>
        <w:pStyle w:val="Odsekzoznamu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D0207D" w:rsidRPr="00D5640F" w:rsidRDefault="00D0207D" w:rsidP="000D0291">
      <w:pPr>
        <w:pStyle w:val="Odsekzoznamu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D5640F">
        <w:rPr>
          <w:rFonts w:asciiTheme="minorHAnsi" w:hAnsiTheme="minorHAnsi" w:cstheme="minorHAnsi"/>
          <w:bCs/>
          <w:sz w:val="24"/>
          <w:szCs w:val="24"/>
        </w:rPr>
        <w:t>Zverejnené v </w:t>
      </w:r>
      <w:r w:rsidRPr="00D5640F">
        <w:rPr>
          <w:rFonts w:asciiTheme="minorHAnsi" w:hAnsiTheme="minorHAnsi" w:cstheme="minorHAnsi"/>
          <w:bCs/>
          <w:sz w:val="24"/>
          <w:szCs w:val="24"/>
          <w:highlight w:val="yellow"/>
        </w:rPr>
        <w:t>denníku SME dňa XX.XX.XXXX</w:t>
      </w:r>
      <w:r w:rsidRPr="00D5640F">
        <w:rPr>
          <w:rFonts w:asciiTheme="minorHAnsi" w:hAnsiTheme="minorHAnsi" w:cstheme="minorHAnsi"/>
          <w:bCs/>
          <w:sz w:val="24"/>
          <w:szCs w:val="24"/>
        </w:rPr>
        <w:t>.</w:t>
      </w:r>
    </w:p>
    <w:p w:rsidR="00E726C0" w:rsidRPr="00126DC4" w:rsidRDefault="00E726C0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1021" w:rsidRPr="00126DC4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>HABILITAČNÁ KOMISIA:</w:t>
      </w:r>
    </w:p>
    <w:p w:rsidR="006E5A4D" w:rsidRPr="00126DC4" w:rsidRDefault="006E5A4D" w:rsidP="000D0291">
      <w:pPr>
        <w:tabs>
          <w:tab w:val="left" w:pos="70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126DC4">
        <w:rPr>
          <w:rFonts w:asciiTheme="minorHAnsi" w:hAnsiTheme="minorHAnsi" w:cstheme="minorHAnsi"/>
        </w:rPr>
        <w:t>Predseda:</w:t>
      </w:r>
    </w:p>
    <w:p w:rsidR="000858B0" w:rsidRPr="00126DC4" w:rsidRDefault="008542CE" w:rsidP="000858B0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8542CE">
        <w:rPr>
          <w:rFonts w:asciiTheme="minorHAnsi" w:hAnsiTheme="minorHAnsi" w:cstheme="minorHAnsi"/>
          <w:highlight w:val="yellow"/>
        </w:rPr>
        <w:t>xxx</w:t>
      </w:r>
    </w:p>
    <w:p w:rsidR="000858B0" w:rsidRPr="00126DC4" w:rsidRDefault="000858B0" w:rsidP="000858B0">
      <w:pPr>
        <w:tabs>
          <w:tab w:val="left" w:pos="70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126DC4">
        <w:rPr>
          <w:rFonts w:asciiTheme="minorHAnsi" w:hAnsiTheme="minorHAnsi" w:cstheme="minorHAnsi"/>
        </w:rPr>
        <w:t>Členovia komisie:</w:t>
      </w:r>
    </w:p>
    <w:p w:rsidR="000858B0" w:rsidRPr="008542CE" w:rsidRDefault="008542CE" w:rsidP="000858B0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highlight w:val="yellow"/>
        </w:rPr>
      </w:pPr>
      <w:r w:rsidRPr="008542CE">
        <w:rPr>
          <w:rFonts w:asciiTheme="minorHAnsi" w:hAnsiTheme="minorHAnsi" w:cstheme="minorHAnsi"/>
          <w:highlight w:val="yellow"/>
        </w:rPr>
        <w:t>xxx</w:t>
      </w:r>
    </w:p>
    <w:p w:rsidR="000858B0" w:rsidRPr="00126DC4" w:rsidRDefault="008542CE" w:rsidP="000858B0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8542CE">
        <w:rPr>
          <w:rFonts w:asciiTheme="minorHAnsi" w:hAnsiTheme="minorHAnsi" w:cstheme="minorHAnsi"/>
          <w:highlight w:val="yellow"/>
        </w:rPr>
        <w:t>xxx</w:t>
      </w:r>
    </w:p>
    <w:p w:rsidR="000858B0" w:rsidRPr="00126DC4" w:rsidRDefault="000858B0" w:rsidP="000858B0">
      <w:pPr>
        <w:tabs>
          <w:tab w:val="left" w:pos="70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126DC4">
        <w:rPr>
          <w:rFonts w:asciiTheme="minorHAnsi" w:hAnsiTheme="minorHAnsi" w:cstheme="minorHAnsi"/>
        </w:rPr>
        <w:t>Oponenti:</w:t>
      </w:r>
    </w:p>
    <w:p w:rsidR="000858B0" w:rsidRPr="008542CE" w:rsidRDefault="008542CE" w:rsidP="000858B0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highlight w:val="yellow"/>
        </w:rPr>
      </w:pPr>
      <w:r w:rsidRPr="008542CE">
        <w:rPr>
          <w:rFonts w:asciiTheme="minorHAnsi" w:hAnsiTheme="minorHAnsi" w:cstheme="minorHAnsi"/>
          <w:highlight w:val="yellow"/>
        </w:rPr>
        <w:t>xxx</w:t>
      </w:r>
    </w:p>
    <w:p w:rsidR="000858B0" w:rsidRPr="008542CE" w:rsidRDefault="008542CE" w:rsidP="000858B0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highlight w:val="yellow"/>
        </w:rPr>
      </w:pPr>
      <w:r w:rsidRPr="008542CE">
        <w:rPr>
          <w:rFonts w:asciiTheme="minorHAnsi" w:hAnsiTheme="minorHAnsi" w:cstheme="minorHAnsi"/>
          <w:highlight w:val="yellow"/>
        </w:rPr>
        <w:t>xxx</w:t>
      </w:r>
    </w:p>
    <w:p w:rsidR="00681463" w:rsidRPr="00126DC4" w:rsidRDefault="008542CE" w:rsidP="000858B0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542CE">
        <w:rPr>
          <w:rFonts w:asciiTheme="minorHAnsi" w:hAnsiTheme="minorHAnsi" w:cstheme="minorHAnsi"/>
          <w:highlight w:val="yellow"/>
        </w:rPr>
        <w:t>xxx</w:t>
      </w:r>
    </w:p>
    <w:p w:rsidR="000D0291" w:rsidRDefault="000D0291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8542CE" w:rsidRDefault="008542CE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D0207D" w:rsidRPr="00126DC4" w:rsidRDefault="00D0207D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E21021" w:rsidRPr="00126DC4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>STANOVISKO OPONENTOV HABILITAČNEJ PRÁCE:</w:t>
      </w:r>
    </w:p>
    <w:p w:rsidR="005B03C3" w:rsidRPr="00126DC4" w:rsidRDefault="00E21021" w:rsidP="000D0291">
      <w:pPr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6DC4">
        <w:rPr>
          <w:rFonts w:asciiTheme="minorHAnsi" w:hAnsiTheme="minorHAnsi" w:cstheme="minorHAnsi"/>
          <w:sz w:val="24"/>
          <w:szCs w:val="24"/>
        </w:rPr>
        <w:t xml:space="preserve">Všetky tri oponentské posudky sú kladné s odporúčaním vymenovať </w:t>
      </w:r>
      <w:proofErr w:type="spellStart"/>
      <w:r w:rsidRPr="00126DC4">
        <w:rPr>
          <w:rFonts w:asciiTheme="minorHAnsi" w:hAnsiTheme="minorHAnsi" w:cstheme="minorHAnsi"/>
          <w:sz w:val="24"/>
          <w:szCs w:val="24"/>
        </w:rPr>
        <w:t>habilita</w:t>
      </w:r>
      <w:r w:rsidR="00F83CA2" w:rsidRPr="00126DC4">
        <w:rPr>
          <w:rFonts w:asciiTheme="minorHAnsi" w:hAnsiTheme="minorHAnsi" w:cstheme="minorHAnsi"/>
          <w:sz w:val="24"/>
          <w:szCs w:val="24"/>
        </w:rPr>
        <w:t>n</w:t>
      </w:r>
      <w:r w:rsidRPr="00126DC4">
        <w:rPr>
          <w:rFonts w:asciiTheme="minorHAnsi" w:hAnsiTheme="minorHAnsi" w:cstheme="minorHAnsi"/>
          <w:sz w:val="24"/>
          <w:szCs w:val="24"/>
        </w:rPr>
        <w:t>t</w:t>
      </w:r>
      <w:r w:rsidR="00D70D3B" w:rsidRPr="00126DC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126DC4">
        <w:rPr>
          <w:rFonts w:asciiTheme="minorHAnsi" w:hAnsiTheme="minorHAnsi" w:cstheme="minorHAnsi"/>
          <w:sz w:val="24"/>
          <w:szCs w:val="24"/>
        </w:rPr>
        <w:t xml:space="preserve"> po úspešnej obhajobe za docent</w:t>
      </w:r>
      <w:r w:rsidR="00D70D3B" w:rsidRPr="00126DC4">
        <w:rPr>
          <w:rFonts w:asciiTheme="minorHAnsi" w:hAnsiTheme="minorHAnsi" w:cstheme="minorHAnsi"/>
          <w:sz w:val="24"/>
          <w:szCs w:val="24"/>
        </w:rPr>
        <w:t>a</w:t>
      </w:r>
      <w:r w:rsidRPr="00126DC4">
        <w:rPr>
          <w:rFonts w:asciiTheme="minorHAnsi" w:hAnsiTheme="minorHAnsi" w:cstheme="minorHAnsi"/>
          <w:sz w:val="24"/>
          <w:szCs w:val="24"/>
        </w:rPr>
        <w:t xml:space="preserve"> </w:t>
      </w:r>
      <w:r w:rsidR="005B03C3" w:rsidRPr="00126DC4">
        <w:rPr>
          <w:rFonts w:asciiTheme="minorHAnsi" w:hAnsiTheme="minorHAnsi" w:cstheme="minorHAnsi"/>
          <w:bCs/>
          <w:sz w:val="24"/>
          <w:szCs w:val="24"/>
        </w:rPr>
        <w:t xml:space="preserve">v odbore habilitačného konania a inauguračného konania </w:t>
      </w:r>
      <w:r w:rsidR="00D0207D" w:rsidRPr="00D0207D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architektúra a urbanizmus </w:t>
      </w:r>
      <w:r w:rsidR="00D0207D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/ </w:t>
      </w:r>
      <w:r w:rsidR="00DD4668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dizajn</w:t>
      </w:r>
      <w:r w:rsidR="005B03C3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>podľa §</w:t>
      </w:r>
      <w:r w:rsidR="00761EBA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>35 ods.</w:t>
      </w:r>
      <w:r w:rsidR="00761EBA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>4 zákona č. 269/201</w:t>
      </w:r>
      <w:r w:rsidR="00657E34" w:rsidRPr="00126DC4">
        <w:rPr>
          <w:rFonts w:asciiTheme="minorHAnsi" w:hAnsiTheme="minorHAnsi" w:cstheme="minorHAnsi"/>
          <w:bCs/>
          <w:sz w:val="24"/>
          <w:szCs w:val="24"/>
        </w:rPr>
        <w:t>8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 xml:space="preserve"> Z.</w:t>
      </w:r>
      <w:r w:rsidR="00761EBA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>z.</w:t>
      </w:r>
      <w:r w:rsidR="00342788" w:rsidRPr="00126DC4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B03C3" w:rsidRPr="00126DC4">
        <w:rPr>
          <w:rFonts w:asciiTheme="minorHAnsi" w:hAnsiTheme="minorHAnsi" w:cstheme="minorHAnsi"/>
          <w:bCs/>
          <w:sz w:val="24"/>
          <w:szCs w:val="24"/>
        </w:rPr>
        <w:t>(</w:t>
      </w:r>
      <w:r w:rsidR="000858B0" w:rsidRPr="00126DC4">
        <w:rPr>
          <w:rFonts w:asciiTheme="minorHAnsi" w:hAnsiTheme="minorHAnsi" w:cstheme="minorHAnsi"/>
          <w:bCs/>
          <w:sz w:val="24"/>
          <w:szCs w:val="24"/>
        </w:rPr>
        <w:t>v študijnom odbore</w:t>
      </w:r>
      <w:r w:rsidR="009B13BD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0207D" w:rsidRPr="00D0207D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architektúra a urbanizmus </w:t>
      </w:r>
      <w:r w:rsidR="00D0207D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/ </w:t>
      </w:r>
      <w:r w:rsidR="00D0207D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dizajn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>)</w:t>
      </w:r>
      <w:r w:rsidR="005B03C3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D4668" w:rsidRPr="00126DC4" w:rsidRDefault="00DD4668" w:rsidP="00DD4668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</w:rPr>
      </w:pPr>
    </w:p>
    <w:p w:rsidR="00DD4668" w:rsidRPr="008542CE" w:rsidRDefault="008542CE" w:rsidP="00126DC4">
      <w:pPr>
        <w:tabs>
          <w:tab w:val="left" w:pos="709"/>
        </w:tabs>
        <w:spacing w:after="0" w:line="240" w:lineRule="auto"/>
        <w:ind w:left="357"/>
        <w:rPr>
          <w:rFonts w:asciiTheme="minorHAnsi" w:hAnsiTheme="minorHAnsi" w:cstheme="minorHAnsi"/>
          <w:b/>
          <w:highlight w:val="yellow"/>
        </w:rPr>
      </w:pPr>
      <w:r w:rsidRPr="008542CE">
        <w:rPr>
          <w:rFonts w:asciiTheme="minorHAnsi" w:hAnsiTheme="minorHAnsi" w:cstheme="minorHAnsi"/>
          <w:b/>
          <w:highlight w:val="yellow"/>
        </w:rPr>
        <w:t>xxx</w:t>
      </w:r>
    </w:p>
    <w:p w:rsidR="00FA0B2D" w:rsidRPr="00FA0B2D" w:rsidRDefault="008542CE" w:rsidP="00CB0EC6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8542CE">
        <w:rPr>
          <w:rFonts w:asciiTheme="minorHAnsi" w:hAnsiTheme="minorHAnsi" w:cstheme="minorHAnsi"/>
          <w:highlight w:val="yellow"/>
        </w:rPr>
        <w:t>xxx</w:t>
      </w:r>
      <w:r w:rsidR="00FA0B2D" w:rsidRPr="00FA0B2D">
        <w:rPr>
          <w:rFonts w:asciiTheme="minorHAnsi" w:hAnsiTheme="minorHAnsi" w:cstheme="minorHAnsi"/>
        </w:rPr>
        <w:t xml:space="preserve"> </w:t>
      </w:r>
    </w:p>
    <w:p w:rsidR="006C6BC7" w:rsidRPr="00126DC4" w:rsidRDefault="006C6BC7" w:rsidP="00CB0EC6">
      <w:pPr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26DC4" w:rsidRPr="00126DC4" w:rsidRDefault="00126DC4" w:rsidP="00CB0EC6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</w:p>
    <w:p w:rsidR="00DD4668" w:rsidRPr="008542CE" w:rsidRDefault="008542CE" w:rsidP="00DD4668">
      <w:pPr>
        <w:tabs>
          <w:tab w:val="left" w:pos="709"/>
        </w:tabs>
        <w:spacing w:after="0" w:line="240" w:lineRule="auto"/>
        <w:ind w:left="360"/>
        <w:rPr>
          <w:rFonts w:asciiTheme="minorHAnsi" w:hAnsiTheme="minorHAnsi" w:cstheme="minorHAnsi"/>
          <w:b/>
          <w:highlight w:val="yellow"/>
        </w:rPr>
      </w:pPr>
      <w:r w:rsidRPr="008542CE">
        <w:rPr>
          <w:rFonts w:asciiTheme="minorHAnsi" w:hAnsiTheme="minorHAnsi" w:cstheme="minorHAnsi"/>
          <w:b/>
          <w:highlight w:val="yellow"/>
        </w:rPr>
        <w:t>xxx</w:t>
      </w:r>
    </w:p>
    <w:p w:rsidR="00126DC4" w:rsidRPr="007C7A8D" w:rsidRDefault="008542CE" w:rsidP="0083699F">
      <w:pPr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lang w:val="cs-CZ"/>
        </w:rPr>
      </w:pPr>
      <w:proofErr w:type="spellStart"/>
      <w:r w:rsidRPr="008542CE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</w:p>
    <w:p w:rsidR="006C6BC7" w:rsidRPr="00126DC4" w:rsidRDefault="006C6BC7" w:rsidP="0083699F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</w:p>
    <w:p w:rsidR="00DD4668" w:rsidRPr="00126DC4" w:rsidRDefault="00DD4668" w:rsidP="0083699F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</w:p>
    <w:p w:rsidR="00DD4668" w:rsidRPr="008542CE" w:rsidRDefault="008542CE" w:rsidP="00E0655D">
      <w:pPr>
        <w:pStyle w:val="Bezriadkovania"/>
        <w:ind w:left="360"/>
        <w:jc w:val="both"/>
        <w:rPr>
          <w:rFonts w:eastAsia="Calibri" w:cstheme="minorHAnsi"/>
          <w:b/>
          <w:highlight w:val="yellow"/>
        </w:rPr>
      </w:pPr>
      <w:r w:rsidRPr="008542CE">
        <w:rPr>
          <w:rFonts w:cstheme="minorHAnsi"/>
          <w:b/>
          <w:highlight w:val="yellow"/>
        </w:rPr>
        <w:t>xxx</w:t>
      </w:r>
    </w:p>
    <w:p w:rsidR="000858B0" w:rsidRPr="00126DC4" w:rsidRDefault="008542CE" w:rsidP="00E0655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x</w:t>
      </w:r>
      <w:r w:rsidRPr="008542CE">
        <w:rPr>
          <w:rFonts w:asciiTheme="minorHAnsi" w:hAnsiTheme="minorHAnsi" w:cstheme="minorHAnsi"/>
          <w:highlight w:val="yellow"/>
        </w:rPr>
        <w:t>xx</w:t>
      </w:r>
    </w:p>
    <w:p w:rsidR="000858B0" w:rsidRPr="00126DC4" w:rsidRDefault="000858B0" w:rsidP="00E0655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:rsidR="00E726C0" w:rsidRPr="00126DC4" w:rsidRDefault="00E726C0" w:rsidP="000D02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:rsidR="00E21021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>STANOVISKO HABILITAČNEJ KOMISIE K VÝSLEDKOM PEDAGOGICKEJ, VEDECKO-VÝSKUMNEJ A ODBORNEJ ČINNOSTI:</w:t>
      </w:r>
    </w:p>
    <w:p w:rsidR="00835160" w:rsidRDefault="00835160" w:rsidP="0083516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35160" w:rsidRPr="00E129E7" w:rsidRDefault="00835160" w:rsidP="00D0207D">
      <w:pPr>
        <w:spacing w:after="0" w:line="24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 w:rsidRPr="008542C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Ing. </w:t>
      </w:r>
      <w:r w:rsidR="008542CE" w:rsidRPr="008542C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xxx</w:t>
      </w:r>
      <w:r w:rsidR="008542CE">
        <w:rPr>
          <w:rFonts w:asciiTheme="minorHAnsi" w:hAnsiTheme="minorHAnsi" w:cstheme="minorHAnsi"/>
          <w:b/>
          <w:bCs/>
          <w:sz w:val="24"/>
          <w:szCs w:val="24"/>
        </w:rPr>
        <w:t xml:space="preserve"> splnil</w:t>
      </w:r>
      <w:r w:rsidR="008542CE" w:rsidRPr="00D0207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/a</w:t>
      </w:r>
      <w:r w:rsidRPr="00E129E7">
        <w:rPr>
          <w:rFonts w:asciiTheme="minorHAnsi" w:hAnsiTheme="minorHAnsi" w:cstheme="minorHAnsi"/>
          <w:b/>
          <w:bCs/>
          <w:sz w:val="24"/>
          <w:szCs w:val="24"/>
        </w:rPr>
        <w:t xml:space="preserve"> požadované habilitačné kritéria v odbore </w:t>
      </w:r>
      <w:r w:rsidR="00D0207D" w:rsidRPr="00D0207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architektúra a urbanizmus / dizajn</w:t>
      </w:r>
      <w:r w:rsidRPr="00E129E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C7A8D" w:rsidRPr="00126DC4" w:rsidRDefault="007C7A8D" w:rsidP="000D02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450C4" w:rsidRPr="008542CE" w:rsidRDefault="008542CE" w:rsidP="001450C4">
      <w:pPr>
        <w:spacing w:after="0" w:line="240" w:lineRule="auto"/>
        <w:ind w:firstLine="360"/>
        <w:rPr>
          <w:rFonts w:asciiTheme="minorHAnsi" w:hAnsiTheme="minorHAnsi" w:cstheme="minorHAnsi"/>
          <w:b/>
          <w:bCs/>
          <w:color w:val="000000"/>
          <w:lang w:eastAsia="sk-SK"/>
        </w:rPr>
      </w:pPr>
      <w:r w:rsidRPr="008542CE">
        <w:rPr>
          <w:rFonts w:asciiTheme="minorHAnsi" w:hAnsiTheme="minorHAnsi" w:cstheme="minorHAnsi"/>
          <w:iCs/>
          <w:highlight w:val="yellow"/>
        </w:rPr>
        <w:t>xxx</w:t>
      </w:r>
    </w:p>
    <w:p w:rsidR="00E726C0" w:rsidRDefault="00E726C0" w:rsidP="007C7A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sk-SK"/>
        </w:rPr>
      </w:pPr>
    </w:p>
    <w:p w:rsidR="007C7A8D" w:rsidRDefault="007C7A8D" w:rsidP="000D02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lang w:eastAsia="sk-SK"/>
        </w:rPr>
      </w:pPr>
    </w:p>
    <w:p w:rsidR="00D0207D" w:rsidRPr="00126DC4" w:rsidRDefault="00D0207D" w:rsidP="000D02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lang w:eastAsia="sk-SK"/>
        </w:rPr>
      </w:pPr>
    </w:p>
    <w:p w:rsidR="00E21021" w:rsidRPr="00126DC4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>HODNOTENIE HABILITAČNEJ PREDNÁŠKY HABILITAČNOU KOMISIOU:</w:t>
      </w:r>
    </w:p>
    <w:p w:rsidR="00241DF2" w:rsidRDefault="00132285" w:rsidP="00E129E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126DC4">
        <w:rPr>
          <w:rFonts w:asciiTheme="minorHAnsi" w:hAnsiTheme="minorHAnsi" w:cstheme="minorHAnsi"/>
        </w:rPr>
        <w:t>Téma habilitačnej prednášky bola</w:t>
      </w:r>
      <w:r w:rsidR="0089782B" w:rsidRPr="00126DC4">
        <w:rPr>
          <w:rFonts w:asciiTheme="minorHAnsi" w:hAnsiTheme="minorHAnsi" w:cstheme="minorHAnsi"/>
        </w:rPr>
        <w:t xml:space="preserve">: </w:t>
      </w:r>
      <w:r w:rsidR="00241DF2" w:rsidRPr="00126DC4">
        <w:rPr>
          <w:rFonts w:asciiTheme="minorHAnsi" w:hAnsiTheme="minorHAnsi" w:cstheme="minorHAnsi"/>
        </w:rPr>
        <w:t xml:space="preserve"> </w:t>
      </w:r>
      <w:r w:rsidR="008542CE" w:rsidRPr="008542CE">
        <w:rPr>
          <w:rFonts w:asciiTheme="minorHAnsi" w:hAnsiTheme="minorHAnsi" w:cstheme="minorHAnsi"/>
          <w:b/>
          <w:highlight w:val="yellow"/>
        </w:rPr>
        <w:t>xxx</w:t>
      </w:r>
    </w:p>
    <w:p w:rsidR="004E1AD3" w:rsidRPr="00126DC4" w:rsidRDefault="004E1AD3" w:rsidP="00DD4668">
      <w:pPr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241DF2" w:rsidRPr="00E129E7" w:rsidRDefault="004E1AD3" w:rsidP="00E129E7">
      <w:pPr>
        <w:pStyle w:val="Odsekzoznamu"/>
        <w:tabs>
          <w:tab w:val="left" w:pos="28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542CE">
        <w:rPr>
          <w:rFonts w:asciiTheme="minorHAnsi" w:hAnsiTheme="minorHAnsi" w:cstheme="minorHAnsi"/>
          <w:highlight w:val="yellow"/>
        </w:rPr>
        <w:t xml:space="preserve">Ing. </w:t>
      </w:r>
      <w:r w:rsidR="008542CE" w:rsidRPr="008542CE">
        <w:rPr>
          <w:rFonts w:asciiTheme="minorHAnsi" w:hAnsiTheme="minorHAnsi" w:cstheme="minorHAnsi"/>
          <w:highlight w:val="yellow"/>
        </w:rPr>
        <w:t>...</w:t>
      </w:r>
      <w:r w:rsidR="00E21DF2" w:rsidRPr="008542CE">
        <w:rPr>
          <w:rFonts w:asciiTheme="minorHAnsi" w:hAnsiTheme="minorHAnsi" w:cstheme="minorHAnsi"/>
          <w:highlight w:val="yellow"/>
        </w:rPr>
        <w:t>.</w:t>
      </w:r>
    </w:p>
    <w:p w:rsidR="000858B0" w:rsidRDefault="000858B0" w:rsidP="000D0291">
      <w:pPr>
        <w:pStyle w:val="Odsekzoznamu"/>
        <w:tabs>
          <w:tab w:val="left" w:pos="284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0207D" w:rsidRPr="00E129E7" w:rsidRDefault="00D0207D" w:rsidP="000D0291">
      <w:pPr>
        <w:pStyle w:val="Odsekzoznamu"/>
        <w:tabs>
          <w:tab w:val="left" w:pos="284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7C7A8D" w:rsidRPr="00126DC4" w:rsidRDefault="007C7A8D" w:rsidP="000D0291">
      <w:pPr>
        <w:pStyle w:val="Odsekzoznamu"/>
        <w:tabs>
          <w:tab w:val="left" w:pos="284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21021" w:rsidRPr="00126DC4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</w:rPr>
        <w:t>HODNOTENIE OBHAJOBY HABILITAČNEJ PRÁCE HABILITAČNOU KOMISIOU:</w:t>
      </w:r>
    </w:p>
    <w:p w:rsidR="000858B0" w:rsidRPr="00E129E7" w:rsidRDefault="008542CE" w:rsidP="000D0291">
      <w:pPr>
        <w:shd w:val="clear" w:color="auto" w:fill="FFFFFF" w:themeFill="background1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542CE">
        <w:rPr>
          <w:rFonts w:asciiTheme="minorHAnsi" w:hAnsiTheme="minorHAnsi" w:cstheme="minorHAnsi"/>
          <w:highlight w:val="yellow"/>
        </w:rPr>
        <w:t>xxx</w:t>
      </w:r>
    </w:p>
    <w:p w:rsidR="000D0291" w:rsidRDefault="000D0291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0207D" w:rsidRDefault="00D0207D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0207D" w:rsidRPr="00126DC4" w:rsidRDefault="00D0207D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58B0" w:rsidRPr="00126DC4" w:rsidRDefault="000858B0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0207D" w:rsidRPr="00D0207D" w:rsidRDefault="00D0207D" w:rsidP="000D0291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D0207D">
        <w:rPr>
          <w:rFonts w:asciiTheme="minorHAnsi" w:hAnsiTheme="minorHAnsi" w:cstheme="minorHAnsi"/>
          <w:b/>
          <w:iCs/>
          <w:sz w:val="24"/>
          <w:szCs w:val="24"/>
        </w:rPr>
        <w:t>STANOVISKO HABILITAČNEJ KOMISIE K PROTOKOLU ORIGINALITY HABILITAČNEJ PRÁCE</w:t>
      </w:r>
    </w:p>
    <w:p w:rsidR="00D0207D" w:rsidRPr="00D0207D" w:rsidRDefault="00D0207D" w:rsidP="00D0207D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207D">
        <w:rPr>
          <w:rFonts w:asciiTheme="minorHAnsi" w:hAnsiTheme="minorHAnsi" w:cstheme="minorHAnsi"/>
          <w:highlight w:val="yellow"/>
        </w:rPr>
        <w:t>xxx</w:t>
      </w:r>
    </w:p>
    <w:p w:rsidR="00D0207D" w:rsidRDefault="00D0207D" w:rsidP="00D0207D">
      <w:pPr>
        <w:pStyle w:val="Odsekzoznamu"/>
        <w:shd w:val="clear" w:color="auto" w:fill="FFFFFF" w:themeFill="background1"/>
        <w:spacing w:after="0" w:line="24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</w:p>
    <w:p w:rsidR="00D0207D" w:rsidRDefault="00D0207D" w:rsidP="00D0207D">
      <w:pPr>
        <w:pStyle w:val="Odsekzoznamu"/>
        <w:shd w:val="clear" w:color="auto" w:fill="FFFFFF" w:themeFill="background1"/>
        <w:spacing w:after="0" w:line="24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</w:p>
    <w:p w:rsidR="00D0207D" w:rsidRDefault="00D0207D" w:rsidP="00D0207D">
      <w:pPr>
        <w:pStyle w:val="Odsekzoznamu"/>
        <w:shd w:val="clear" w:color="auto" w:fill="FFFFFF" w:themeFill="background1"/>
        <w:spacing w:after="0" w:line="24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</w:p>
    <w:p w:rsidR="00D0207D" w:rsidRDefault="00D0207D" w:rsidP="00D0207D">
      <w:pPr>
        <w:pStyle w:val="Odsekzoznamu"/>
        <w:shd w:val="clear" w:color="auto" w:fill="FFFFFF" w:themeFill="background1"/>
        <w:spacing w:after="0" w:line="24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</w:p>
    <w:p w:rsidR="00D0207D" w:rsidRPr="00D0207D" w:rsidRDefault="00D0207D" w:rsidP="00D0207D">
      <w:pPr>
        <w:pStyle w:val="Odsekzoznamu"/>
        <w:shd w:val="clear" w:color="auto" w:fill="FFFFFF" w:themeFill="background1"/>
        <w:spacing w:after="0" w:line="24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</w:p>
    <w:p w:rsidR="00E21021" w:rsidRPr="00126DC4" w:rsidRDefault="00C83008" w:rsidP="000D0291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126DC4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ODPORÚČANIE PRE ROZHODOVANIE VAUR FA</w:t>
      </w:r>
      <w:r w:rsidR="00D0207D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D</w:t>
      </w:r>
      <w:r w:rsidRPr="00126DC4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 xml:space="preserve"> STU:</w:t>
      </w:r>
    </w:p>
    <w:p w:rsidR="00094151" w:rsidRPr="00126DC4" w:rsidRDefault="00E21021" w:rsidP="000D0291">
      <w:pPr>
        <w:shd w:val="clear" w:color="auto" w:fill="FFFFFF" w:themeFill="background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sz w:val="24"/>
          <w:szCs w:val="24"/>
        </w:rPr>
        <w:t>Habilitačná komisia v zmysle kritérií FA</w:t>
      </w:r>
      <w:r w:rsidR="00B76044" w:rsidRPr="00126DC4">
        <w:rPr>
          <w:rFonts w:asciiTheme="minorHAnsi" w:hAnsiTheme="minorHAnsi" w:cstheme="minorHAnsi"/>
          <w:sz w:val="24"/>
          <w:szCs w:val="24"/>
        </w:rPr>
        <w:t>D</w:t>
      </w:r>
      <w:r w:rsidRPr="00126DC4">
        <w:rPr>
          <w:rFonts w:asciiTheme="minorHAnsi" w:hAnsiTheme="minorHAnsi" w:cstheme="minorHAnsi"/>
          <w:sz w:val="24"/>
          <w:szCs w:val="24"/>
        </w:rPr>
        <w:t xml:space="preserve"> STU a</w:t>
      </w:r>
      <w:r w:rsidR="00094151" w:rsidRPr="00126DC4">
        <w:rPr>
          <w:rFonts w:asciiTheme="minorHAnsi" w:hAnsiTheme="minorHAnsi" w:cstheme="minorHAnsi"/>
          <w:sz w:val="24"/>
          <w:szCs w:val="24"/>
        </w:rPr>
        <w:t> v zmysle vyhlášky MŠVVaŠ SR č. 246/2019 Z.</w:t>
      </w:r>
      <w:r w:rsidR="00761EBA" w:rsidRPr="00126DC4">
        <w:rPr>
          <w:rFonts w:asciiTheme="minorHAnsi" w:hAnsiTheme="minorHAnsi" w:cstheme="minorHAnsi"/>
          <w:sz w:val="24"/>
          <w:szCs w:val="24"/>
        </w:rPr>
        <w:t xml:space="preserve"> </w:t>
      </w:r>
      <w:r w:rsidR="00094151" w:rsidRPr="00126DC4">
        <w:rPr>
          <w:rFonts w:asciiTheme="minorHAnsi" w:hAnsiTheme="minorHAnsi" w:cstheme="minorHAnsi"/>
          <w:sz w:val="24"/>
          <w:szCs w:val="24"/>
        </w:rPr>
        <w:t xml:space="preserve">z. </w:t>
      </w:r>
    </w:p>
    <w:p w:rsidR="00E21021" w:rsidRPr="00126DC4" w:rsidRDefault="00094151" w:rsidP="000D0291">
      <w:pPr>
        <w:shd w:val="clear" w:color="auto" w:fill="FFFFFF" w:themeFill="background1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sz w:val="24"/>
          <w:szCs w:val="24"/>
        </w:rPr>
        <w:t>o postupe získavania vedecko-pedagogických titulov alebo umeleck</w:t>
      </w:r>
      <w:r w:rsidR="00B84588" w:rsidRPr="00126DC4">
        <w:rPr>
          <w:rFonts w:asciiTheme="minorHAnsi" w:hAnsiTheme="minorHAnsi" w:cstheme="minorHAnsi"/>
          <w:sz w:val="24"/>
          <w:szCs w:val="24"/>
        </w:rPr>
        <w:t xml:space="preserve">o-pedagogických titulov docent </w:t>
      </w:r>
      <w:r w:rsidRPr="00126DC4">
        <w:rPr>
          <w:rFonts w:asciiTheme="minorHAnsi" w:hAnsiTheme="minorHAnsi" w:cstheme="minorHAnsi"/>
          <w:sz w:val="24"/>
          <w:szCs w:val="24"/>
        </w:rPr>
        <w:t>a profesor</w:t>
      </w:r>
      <w:r w:rsidR="00E21021" w:rsidRPr="00126DC4">
        <w:rPr>
          <w:rFonts w:asciiTheme="minorHAnsi" w:hAnsiTheme="minorHAnsi" w:cstheme="minorHAnsi"/>
          <w:sz w:val="24"/>
          <w:szCs w:val="24"/>
        </w:rPr>
        <w:t xml:space="preserve">, po preštudovaní predložených materiálov, na základe posúdenia pedagogického, vedeckého a umelecko-tvorivého profilu, výsledkov habilitačnej práce, úrovne habilitačnej prednášky, na základe kladných oponentských posudkov a úspešnej obhajoby konštatuje, že </w:t>
      </w:r>
    </w:p>
    <w:p w:rsidR="00E21021" w:rsidRPr="00126DC4" w:rsidRDefault="00E21021" w:rsidP="000D0291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0858B0" w:rsidRPr="00126DC4" w:rsidRDefault="00DD4668" w:rsidP="000D0291">
      <w:pPr>
        <w:spacing w:after="0" w:line="240" w:lineRule="auto"/>
        <w:ind w:left="360" w:firstLine="6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542CE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Ing. </w:t>
      </w:r>
      <w:r w:rsidR="008542CE" w:rsidRPr="008542CE">
        <w:rPr>
          <w:rFonts w:asciiTheme="minorHAnsi" w:hAnsiTheme="minorHAnsi" w:cstheme="minorHAnsi"/>
          <w:b/>
          <w:sz w:val="26"/>
          <w:szCs w:val="26"/>
          <w:highlight w:val="yellow"/>
        </w:rPr>
        <w:t>xxx</w:t>
      </w:r>
    </w:p>
    <w:p w:rsidR="00E21021" w:rsidRPr="00126DC4" w:rsidRDefault="00E21021" w:rsidP="000D0291">
      <w:pPr>
        <w:spacing w:after="0" w:line="240" w:lineRule="auto"/>
        <w:ind w:left="360" w:firstLine="66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126DC4">
        <w:rPr>
          <w:rFonts w:asciiTheme="minorHAnsi" w:hAnsiTheme="minorHAnsi" w:cstheme="minorHAnsi"/>
          <w:b/>
          <w:bCs/>
          <w:sz w:val="26"/>
          <w:szCs w:val="26"/>
        </w:rPr>
        <w:t>spĺňa podmienky pre vymenovanie za docent</w:t>
      </w:r>
      <w:r w:rsidR="00D70D3B" w:rsidRPr="00126DC4">
        <w:rPr>
          <w:rFonts w:asciiTheme="minorHAnsi" w:hAnsiTheme="minorHAnsi" w:cstheme="minorHAnsi"/>
          <w:b/>
          <w:bCs/>
          <w:sz w:val="26"/>
          <w:szCs w:val="26"/>
        </w:rPr>
        <w:t>a</w:t>
      </w:r>
    </w:p>
    <w:p w:rsidR="00E21021" w:rsidRPr="00126DC4" w:rsidRDefault="00E21021" w:rsidP="000D0291">
      <w:pPr>
        <w:spacing w:after="0" w:line="240" w:lineRule="auto"/>
        <w:ind w:left="360" w:firstLine="6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84588" w:rsidRPr="00126DC4" w:rsidRDefault="00E21021" w:rsidP="000D0291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6DC4">
        <w:rPr>
          <w:rFonts w:asciiTheme="minorHAnsi" w:hAnsiTheme="minorHAnsi" w:cstheme="minorHAnsi"/>
          <w:sz w:val="24"/>
          <w:szCs w:val="24"/>
        </w:rPr>
        <w:t>a odporúča VaUR</w:t>
      </w:r>
      <w:r w:rsidR="00F35AD0" w:rsidRPr="00126DC4">
        <w:rPr>
          <w:rFonts w:asciiTheme="minorHAnsi" w:hAnsiTheme="minorHAnsi" w:cstheme="minorHAnsi"/>
          <w:sz w:val="24"/>
          <w:szCs w:val="24"/>
        </w:rPr>
        <w:t xml:space="preserve"> FA</w:t>
      </w:r>
      <w:r w:rsidR="00B76044" w:rsidRPr="00126DC4">
        <w:rPr>
          <w:rFonts w:asciiTheme="minorHAnsi" w:hAnsiTheme="minorHAnsi" w:cstheme="minorHAnsi"/>
          <w:sz w:val="24"/>
          <w:szCs w:val="24"/>
        </w:rPr>
        <w:t>D</w:t>
      </w:r>
      <w:r w:rsidR="00F35AD0" w:rsidRPr="00126DC4">
        <w:rPr>
          <w:rFonts w:asciiTheme="minorHAnsi" w:hAnsiTheme="minorHAnsi" w:cstheme="minorHAnsi"/>
          <w:sz w:val="24"/>
          <w:szCs w:val="24"/>
        </w:rPr>
        <w:t xml:space="preserve"> STU </w:t>
      </w:r>
      <w:r w:rsidR="000858B0" w:rsidRPr="00126DC4">
        <w:rPr>
          <w:rFonts w:asciiTheme="minorHAnsi" w:hAnsiTheme="minorHAnsi" w:cstheme="minorHAnsi"/>
          <w:sz w:val="24"/>
          <w:szCs w:val="24"/>
        </w:rPr>
        <w:t>jej</w:t>
      </w:r>
      <w:r w:rsidRPr="00126DC4">
        <w:rPr>
          <w:rFonts w:asciiTheme="minorHAnsi" w:hAnsiTheme="minorHAnsi" w:cstheme="minorHAnsi"/>
          <w:sz w:val="24"/>
          <w:szCs w:val="24"/>
        </w:rPr>
        <w:t xml:space="preserve"> vymenovanie </w:t>
      </w:r>
      <w:r w:rsidR="00B84588" w:rsidRPr="00126DC4">
        <w:rPr>
          <w:rFonts w:asciiTheme="minorHAnsi" w:hAnsiTheme="minorHAnsi" w:cstheme="minorHAnsi"/>
          <w:bCs/>
          <w:sz w:val="24"/>
          <w:szCs w:val="24"/>
        </w:rPr>
        <w:t>v</w:t>
      </w:r>
      <w:r w:rsidR="00C44137" w:rsidRPr="00126DC4">
        <w:rPr>
          <w:rFonts w:asciiTheme="minorHAnsi" w:hAnsiTheme="minorHAnsi" w:cstheme="minorHAnsi"/>
          <w:bCs/>
          <w:sz w:val="24"/>
          <w:szCs w:val="24"/>
        </w:rPr>
        <w:t xml:space="preserve"> študijnom odbore a </w:t>
      </w:r>
      <w:r w:rsidR="00B84588" w:rsidRPr="00126DC4">
        <w:rPr>
          <w:rFonts w:asciiTheme="minorHAnsi" w:hAnsiTheme="minorHAnsi" w:cstheme="minorHAnsi"/>
          <w:bCs/>
          <w:sz w:val="24"/>
          <w:szCs w:val="24"/>
        </w:rPr>
        <w:t xml:space="preserve">odbore habilitačného konania a inauguračného konania </w:t>
      </w:r>
      <w:r w:rsidR="00D0207D">
        <w:rPr>
          <w:rFonts w:asciiTheme="minorHAnsi" w:hAnsiTheme="minorHAnsi" w:cstheme="minorHAnsi"/>
          <w:bCs/>
          <w:sz w:val="24"/>
          <w:szCs w:val="24"/>
          <w:highlight w:val="yellow"/>
        </w:rPr>
        <w:t>architektúra a urbanizmus / d</w:t>
      </w:r>
      <w:r w:rsidR="00DD4668" w:rsidRPr="008542CE">
        <w:rPr>
          <w:rFonts w:asciiTheme="minorHAnsi" w:hAnsiTheme="minorHAnsi" w:cstheme="minorHAnsi"/>
          <w:bCs/>
          <w:sz w:val="24"/>
          <w:szCs w:val="24"/>
          <w:highlight w:val="yellow"/>
        </w:rPr>
        <w:t>izajn</w:t>
      </w:r>
      <w:r w:rsidR="009B13BD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>podľa §35 ods.</w:t>
      </w:r>
      <w:r w:rsidR="00681463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>4 zákona č. 269/201</w:t>
      </w:r>
      <w:r w:rsidR="00657E34" w:rsidRPr="00126DC4">
        <w:rPr>
          <w:rFonts w:asciiTheme="minorHAnsi" w:hAnsiTheme="minorHAnsi" w:cstheme="minorHAnsi"/>
          <w:bCs/>
          <w:sz w:val="24"/>
          <w:szCs w:val="24"/>
        </w:rPr>
        <w:t>8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 xml:space="preserve"> Z.</w:t>
      </w:r>
      <w:r w:rsidR="00761EBA" w:rsidRPr="00126D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2788" w:rsidRPr="00126DC4">
        <w:rPr>
          <w:rFonts w:asciiTheme="minorHAnsi" w:hAnsiTheme="minorHAnsi" w:cstheme="minorHAnsi"/>
          <w:bCs/>
          <w:sz w:val="24"/>
          <w:szCs w:val="24"/>
        </w:rPr>
        <w:t>z.</w:t>
      </w:r>
    </w:p>
    <w:p w:rsidR="00D74C54" w:rsidRPr="00126DC4" w:rsidRDefault="00D74C54" w:rsidP="000D0291">
      <w:pPr>
        <w:spacing w:after="0" w:line="240" w:lineRule="auto"/>
        <w:ind w:left="426"/>
        <w:rPr>
          <w:rFonts w:asciiTheme="minorHAnsi" w:hAnsiTheme="minorHAnsi" w:cstheme="minorHAnsi"/>
        </w:rPr>
      </w:pPr>
    </w:p>
    <w:p w:rsidR="00FF406E" w:rsidRPr="00126DC4" w:rsidRDefault="00FF406E" w:rsidP="000D0291">
      <w:pPr>
        <w:spacing w:after="0" w:line="240" w:lineRule="auto"/>
        <w:ind w:left="426"/>
        <w:rPr>
          <w:rFonts w:asciiTheme="minorHAnsi" w:hAnsiTheme="minorHAnsi" w:cstheme="minorHAnsi"/>
        </w:rPr>
      </w:pPr>
    </w:p>
    <w:p w:rsidR="00D74C54" w:rsidRPr="00126DC4" w:rsidRDefault="00D74C54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</w:rPr>
      </w:pPr>
    </w:p>
    <w:p w:rsidR="002A4C2C" w:rsidRPr="00126DC4" w:rsidRDefault="002A4C2C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</w:rPr>
      </w:pPr>
    </w:p>
    <w:p w:rsidR="00D74C54" w:rsidRPr="00126DC4" w:rsidRDefault="00594FA1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126DC4">
        <w:rPr>
          <w:rFonts w:asciiTheme="minorHAnsi" w:hAnsiTheme="minorHAnsi" w:cstheme="minorHAnsi"/>
        </w:rPr>
        <w:tab/>
      </w:r>
      <w:r w:rsidRPr="00126DC4"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681463" w:rsidRPr="00126DC4">
        <w:rPr>
          <w:rFonts w:asciiTheme="minorHAnsi" w:hAnsiTheme="minorHAnsi" w:cstheme="minorHAnsi"/>
        </w:rPr>
        <w:t>.............</w:t>
      </w:r>
      <w:r w:rsidRPr="00126DC4">
        <w:rPr>
          <w:rFonts w:asciiTheme="minorHAnsi" w:hAnsiTheme="minorHAnsi" w:cstheme="minorHAnsi"/>
        </w:rPr>
        <w:t>...........</w:t>
      </w:r>
      <w:r w:rsidR="00681463" w:rsidRPr="00126DC4">
        <w:rPr>
          <w:rFonts w:asciiTheme="minorHAnsi" w:hAnsiTheme="minorHAnsi" w:cstheme="minorHAnsi"/>
        </w:rPr>
        <w:t>.......</w:t>
      </w:r>
      <w:r w:rsidR="002A4C2C" w:rsidRPr="00126DC4">
        <w:rPr>
          <w:rFonts w:asciiTheme="minorHAnsi" w:hAnsiTheme="minorHAnsi" w:cstheme="minorHAnsi"/>
        </w:rPr>
        <w:t>...............................</w:t>
      </w:r>
      <w:r w:rsidRPr="00126DC4">
        <w:rPr>
          <w:rFonts w:asciiTheme="minorHAnsi" w:hAnsiTheme="minorHAnsi" w:cstheme="minorHAnsi"/>
        </w:rPr>
        <w:t>......</w:t>
      </w:r>
      <w:r w:rsidR="002A4C2C" w:rsidRPr="00126DC4">
        <w:rPr>
          <w:rFonts w:asciiTheme="minorHAnsi" w:hAnsiTheme="minorHAnsi" w:cstheme="minorHAnsi"/>
        </w:rPr>
        <w:t>.....................</w:t>
      </w:r>
    </w:p>
    <w:p w:rsidR="00D74C54" w:rsidRPr="00126DC4" w:rsidRDefault="00594FA1" w:rsidP="00594FA1">
      <w:pPr>
        <w:spacing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sz w:val="24"/>
          <w:szCs w:val="24"/>
        </w:rPr>
        <w:t xml:space="preserve"> </w:t>
      </w:r>
      <w:r w:rsidR="00AD60D7" w:rsidRPr="00126DC4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126DC4">
        <w:rPr>
          <w:rFonts w:asciiTheme="minorHAnsi" w:hAnsiTheme="minorHAnsi" w:cstheme="minorHAnsi"/>
          <w:sz w:val="24"/>
          <w:szCs w:val="24"/>
        </w:rPr>
        <w:t xml:space="preserve">  </w:t>
      </w:r>
      <w:r w:rsidR="00AD60D7" w:rsidRPr="008542CE">
        <w:rPr>
          <w:rFonts w:asciiTheme="minorHAnsi" w:hAnsiTheme="minorHAnsi" w:cstheme="minorHAnsi"/>
          <w:sz w:val="24"/>
          <w:szCs w:val="24"/>
          <w:highlight w:val="yellow"/>
        </w:rPr>
        <w:t xml:space="preserve">prof. </w:t>
      </w:r>
      <w:r w:rsidR="008542CE" w:rsidRPr="008542CE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1037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4C54" w:rsidRPr="00126DC4" w:rsidRDefault="00681463" w:rsidP="000D0291">
      <w:pPr>
        <w:spacing w:after="0" w:line="24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126DC4">
        <w:rPr>
          <w:rFonts w:asciiTheme="minorHAnsi" w:hAnsiTheme="minorHAnsi" w:cstheme="minorHAnsi"/>
          <w:sz w:val="24"/>
          <w:szCs w:val="24"/>
        </w:rPr>
        <w:t xml:space="preserve"> </w:t>
      </w:r>
      <w:r w:rsidR="00D74C54" w:rsidRPr="00126DC4">
        <w:rPr>
          <w:rFonts w:asciiTheme="minorHAnsi" w:hAnsiTheme="minorHAnsi" w:cstheme="minorHAnsi"/>
          <w:sz w:val="24"/>
          <w:szCs w:val="24"/>
        </w:rPr>
        <w:t>predsed</w:t>
      </w:r>
      <w:r w:rsidRPr="00126DC4">
        <w:rPr>
          <w:rFonts w:asciiTheme="minorHAnsi" w:hAnsiTheme="minorHAnsi" w:cstheme="minorHAnsi"/>
          <w:sz w:val="24"/>
          <w:szCs w:val="24"/>
        </w:rPr>
        <w:t>a</w:t>
      </w:r>
      <w:r w:rsidR="00D74C54" w:rsidRPr="00126DC4">
        <w:rPr>
          <w:rFonts w:asciiTheme="minorHAnsi" w:hAnsiTheme="minorHAnsi" w:cstheme="minorHAnsi"/>
          <w:sz w:val="24"/>
          <w:szCs w:val="24"/>
        </w:rPr>
        <w:t xml:space="preserve"> habilitačnej komisie</w:t>
      </w:r>
    </w:p>
    <w:p w:rsidR="00D74C54" w:rsidRPr="00126DC4" w:rsidRDefault="00D74C54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</w:rPr>
      </w:pPr>
    </w:p>
    <w:p w:rsidR="002A4C2C" w:rsidRPr="00126DC4" w:rsidRDefault="002A4C2C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</w:rPr>
      </w:pPr>
    </w:p>
    <w:p w:rsidR="002A4C2C" w:rsidRPr="00126DC4" w:rsidRDefault="002A4C2C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</w:rPr>
      </w:pPr>
    </w:p>
    <w:p w:rsidR="002A4C2C" w:rsidRPr="00126DC4" w:rsidRDefault="002A4C2C" w:rsidP="000D0291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126DC4">
        <w:rPr>
          <w:rFonts w:asciiTheme="minorHAnsi" w:hAnsiTheme="minorHAnsi" w:cstheme="minorHAnsi"/>
        </w:rPr>
        <w:t>Členovia:</w:t>
      </w:r>
    </w:p>
    <w:p w:rsidR="002A4C2C" w:rsidRPr="00126DC4" w:rsidRDefault="008542CE" w:rsidP="000D0291">
      <w:pPr>
        <w:spacing w:after="0" w:line="240" w:lineRule="auto"/>
        <w:rPr>
          <w:rFonts w:asciiTheme="minorHAnsi" w:hAnsiTheme="minorHAnsi" w:cstheme="minorHAnsi"/>
        </w:rPr>
      </w:pPr>
      <w:r w:rsidRPr="008542CE">
        <w:rPr>
          <w:rFonts w:asciiTheme="minorHAnsi" w:hAnsiTheme="minorHAnsi" w:cstheme="minorHAnsi"/>
          <w:highlight w:val="yellow"/>
        </w:rPr>
        <w:t>xxx</w:t>
      </w:r>
      <w:r w:rsidR="000858B0" w:rsidRPr="00126DC4"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594FA1" w:rsidRPr="00126DC4">
        <w:rPr>
          <w:rFonts w:asciiTheme="minorHAnsi" w:hAnsiTheme="minorHAnsi" w:cstheme="minorHAnsi"/>
        </w:rPr>
        <w:t>.........................................................................................</w:t>
      </w:r>
    </w:p>
    <w:p w:rsidR="002A4C2C" w:rsidRPr="00126DC4" w:rsidRDefault="002A4C2C" w:rsidP="000D0291">
      <w:pPr>
        <w:spacing w:after="0" w:line="240" w:lineRule="auto"/>
        <w:rPr>
          <w:rFonts w:asciiTheme="minorHAnsi" w:hAnsiTheme="minorHAnsi" w:cstheme="minorHAnsi"/>
        </w:rPr>
      </w:pPr>
      <w:r w:rsidRPr="00126DC4">
        <w:rPr>
          <w:rFonts w:asciiTheme="minorHAnsi" w:hAnsiTheme="minorHAnsi" w:cstheme="minorHAnsi"/>
        </w:rPr>
        <w:tab/>
      </w:r>
    </w:p>
    <w:p w:rsidR="002A4C2C" w:rsidRPr="00126DC4" w:rsidRDefault="008542CE" w:rsidP="000D0291">
      <w:pPr>
        <w:spacing w:after="0" w:line="240" w:lineRule="auto"/>
        <w:rPr>
          <w:rFonts w:asciiTheme="minorHAnsi" w:hAnsiTheme="minorHAnsi" w:cstheme="minorHAnsi"/>
        </w:rPr>
      </w:pPr>
      <w:r w:rsidRPr="008542CE">
        <w:rPr>
          <w:rFonts w:asciiTheme="minorHAnsi" w:hAnsiTheme="minorHAnsi" w:cstheme="minorHAnsi"/>
          <w:highlight w:val="yellow"/>
        </w:rPr>
        <w:t>xxx</w:t>
      </w:r>
      <w:r w:rsidR="002A4C2C" w:rsidRPr="00126DC4"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594FA1" w:rsidRPr="00126DC4">
        <w:rPr>
          <w:rFonts w:asciiTheme="minorHAnsi" w:hAnsiTheme="minorHAnsi" w:cstheme="minorHAnsi"/>
        </w:rPr>
        <w:t>.........................................................................................</w:t>
      </w:r>
    </w:p>
    <w:p w:rsidR="002A4C2C" w:rsidRPr="00126DC4" w:rsidRDefault="002A4C2C" w:rsidP="000D0291">
      <w:pPr>
        <w:spacing w:after="0" w:line="240" w:lineRule="auto"/>
        <w:rPr>
          <w:rFonts w:asciiTheme="minorHAnsi" w:hAnsiTheme="minorHAnsi" w:cstheme="minorHAnsi"/>
        </w:rPr>
      </w:pPr>
    </w:p>
    <w:p w:rsidR="002A4C2C" w:rsidRPr="00126DC4" w:rsidRDefault="002A4C2C" w:rsidP="000D0291">
      <w:pPr>
        <w:spacing w:after="0" w:line="240" w:lineRule="auto"/>
        <w:rPr>
          <w:rStyle w:val="st"/>
          <w:rFonts w:asciiTheme="minorHAnsi" w:hAnsiTheme="minorHAnsi" w:cstheme="minorHAnsi"/>
        </w:rPr>
      </w:pPr>
    </w:p>
    <w:p w:rsidR="002A4C2C" w:rsidRPr="00126DC4" w:rsidRDefault="002A4C2C" w:rsidP="000D0291">
      <w:pPr>
        <w:spacing w:after="0" w:line="240" w:lineRule="auto"/>
        <w:rPr>
          <w:rStyle w:val="st"/>
          <w:rFonts w:asciiTheme="minorHAnsi" w:hAnsiTheme="minorHAnsi" w:cstheme="minorHAnsi"/>
        </w:rPr>
      </w:pPr>
      <w:r w:rsidRPr="00126DC4">
        <w:rPr>
          <w:rStyle w:val="st"/>
          <w:rFonts w:asciiTheme="minorHAnsi" w:hAnsiTheme="minorHAnsi" w:cstheme="minorHAnsi"/>
        </w:rPr>
        <w:t>Oponenti:</w:t>
      </w:r>
    </w:p>
    <w:p w:rsidR="002A4C2C" w:rsidRPr="00126DC4" w:rsidRDefault="008542CE" w:rsidP="000D0291">
      <w:pPr>
        <w:spacing w:after="0" w:line="240" w:lineRule="auto"/>
        <w:rPr>
          <w:rFonts w:asciiTheme="minorHAnsi" w:hAnsiTheme="minorHAnsi" w:cstheme="minorHAnsi"/>
        </w:rPr>
      </w:pPr>
      <w:r w:rsidRPr="008542CE">
        <w:rPr>
          <w:rStyle w:val="st"/>
          <w:rFonts w:asciiTheme="minorHAnsi" w:hAnsiTheme="minorHAnsi" w:cstheme="minorHAnsi"/>
          <w:highlight w:val="yellow"/>
        </w:rPr>
        <w:t>xxx</w:t>
      </w:r>
      <w:r w:rsidR="002A4C2C" w:rsidRPr="00126DC4">
        <w:rPr>
          <w:rStyle w:val="st"/>
          <w:rFonts w:asciiTheme="minorHAnsi" w:hAnsiTheme="minorHAnsi" w:cstheme="minorHAnsi"/>
        </w:rPr>
        <w:tab/>
      </w:r>
      <w:r w:rsidR="00AD60D7" w:rsidRPr="00126DC4">
        <w:rPr>
          <w:rStyle w:val="st"/>
          <w:rFonts w:asciiTheme="minorHAnsi" w:hAnsiTheme="minorHAnsi" w:cstheme="minorHAnsi"/>
        </w:rPr>
        <w:tab/>
      </w:r>
      <w:r w:rsidR="002A4C2C" w:rsidRPr="00126DC4">
        <w:rPr>
          <w:rStyle w:val="st"/>
          <w:rFonts w:asciiTheme="minorHAnsi" w:hAnsiTheme="minorHAnsi" w:cstheme="minorHAnsi"/>
        </w:rPr>
        <w:tab/>
      </w:r>
      <w:r w:rsidR="00594FA1" w:rsidRPr="00126DC4">
        <w:rPr>
          <w:rFonts w:asciiTheme="minorHAnsi" w:hAnsiTheme="minorHAnsi" w:cstheme="minorHAnsi"/>
        </w:rPr>
        <w:t>.........................................................................................</w:t>
      </w:r>
    </w:p>
    <w:p w:rsidR="002A4C2C" w:rsidRPr="00126DC4" w:rsidRDefault="002A4C2C" w:rsidP="000D0291">
      <w:pPr>
        <w:spacing w:after="0" w:line="240" w:lineRule="auto"/>
        <w:rPr>
          <w:rStyle w:val="st"/>
          <w:rFonts w:asciiTheme="minorHAnsi" w:hAnsiTheme="minorHAnsi" w:cstheme="minorHAnsi"/>
        </w:rPr>
      </w:pPr>
    </w:p>
    <w:p w:rsidR="002A4C2C" w:rsidRPr="00126DC4" w:rsidRDefault="008542CE" w:rsidP="000D0291">
      <w:pPr>
        <w:spacing w:after="0" w:line="240" w:lineRule="auto"/>
        <w:rPr>
          <w:rFonts w:asciiTheme="minorHAnsi" w:hAnsiTheme="minorHAnsi" w:cstheme="minorHAnsi"/>
        </w:rPr>
      </w:pPr>
      <w:r w:rsidRPr="008542CE">
        <w:rPr>
          <w:rStyle w:val="st"/>
          <w:rFonts w:asciiTheme="minorHAnsi" w:hAnsiTheme="minorHAnsi" w:cstheme="minorHAnsi"/>
          <w:highlight w:val="yellow"/>
        </w:rPr>
        <w:t>xxx</w:t>
      </w:r>
      <w:r w:rsidR="000858B0" w:rsidRPr="00126DC4">
        <w:rPr>
          <w:rStyle w:val="st"/>
          <w:rFonts w:asciiTheme="minorHAnsi" w:hAnsiTheme="minorHAnsi" w:cstheme="minorHAnsi"/>
        </w:rPr>
        <w:tab/>
      </w:r>
      <w:r w:rsidR="002A4C2C" w:rsidRPr="00126DC4">
        <w:rPr>
          <w:rStyle w:val="st"/>
          <w:rFonts w:asciiTheme="minorHAnsi" w:hAnsiTheme="minorHAnsi" w:cstheme="minorHAnsi"/>
        </w:rPr>
        <w:tab/>
      </w:r>
      <w:r w:rsidR="002A4C2C" w:rsidRPr="00126DC4">
        <w:rPr>
          <w:rStyle w:val="st"/>
          <w:rFonts w:asciiTheme="minorHAnsi" w:hAnsiTheme="minorHAnsi" w:cstheme="minorHAnsi"/>
        </w:rPr>
        <w:tab/>
      </w:r>
      <w:r w:rsidR="00594FA1" w:rsidRPr="00126DC4">
        <w:rPr>
          <w:rFonts w:asciiTheme="minorHAnsi" w:hAnsiTheme="minorHAnsi" w:cstheme="minorHAnsi"/>
        </w:rPr>
        <w:t>.........................................................................................</w:t>
      </w:r>
    </w:p>
    <w:p w:rsidR="002A4C2C" w:rsidRPr="00126DC4" w:rsidRDefault="002A4C2C" w:rsidP="000D0291">
      <w:pPr>
        <w:spacing w:after="0" w:line="240" w:lineRule="auto"/>
        <w:rPr>
          <w:rStyle w:val="st"/>
          <w:rFonts w:asciiTheme="minorHAnsi" w:hAnsiTheme="minorHAnsi" w:cstheme="minorHAnsi"/>
        </w:rPr>
      </w:pPr>
    </w:p>
    <w:p w:rsidR="002A4C2C" w:rsidRPr="00126DC4" w:rsidRDefault="008542CE" w:rsidP="000D0291">
      <w:pPr>
        <w:spacing w:after="0" w:line="240" w:lineRule="auto"/>
        <w:rPr>
          <w:rFonts w:asciiTheme="minorHAnsi" w:hAnsiTheme="minorHAnsi" w:cstheme="minorHAnsi"/>
        </w:rPr>
      </w:pPr>
      <w:r w:rsidRPr="008542CE">
        <w:rPr>
          <w:rFonts w:asciiTheme="minorHAnsi" w:hAnsiTheme="minorHAnsi" w:cstheme="minorHAnsi"/>
          <w:highlight w:val="yellow"/>
        </w:rPr>
        <w:t>xxx</w:t>
      </w:r>
      <w:r w:rsidR="002A4C2C" w:rsidRPr="00126DC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A4C2C" w:rsidRPr="00126DC4">
        <w:rPr>
          <w:rFonts w:asciiTheme="minorHAnsi" w:hAnsiTheme="minorHAnsi" w:cstheme="minorHAnsi"/>
        </w:rPr>
        <w:tab/>
      </w:r>
      <w:r w:rsidR="00594FA1" w:rsidRPr="00126DC4">
        <w:rPr>
          <w:rFonts w:asciiTheme="minorHAnsi" w:hAnsiTheme="minorHAnsi" w:cstheme="minorHAnsi"/>
        </w:rPr>
        <w:t>.........................................................................................</w:t>
      </w:r>
    </w:p>
    <w:sectPr w:rsidR="002A4C2C" w:rsidRPr="00126DC4" w:rsidSect="00090816">
      <w:headerReference w:type="default" r:id="rId8"/>
      <w:footerReference w:type="default" r:id="rId9"/>
      <w:pgSz w:w="11906" w:h="16838"/>
      <w:pgMar w:top="1985" w:right="991" w:bottom="1276" w:left="141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7E" w:rsidRDefault="0034797E" w:rsidP="00D70D3B">
      <w:pPr>
        <w:spacing w:after="0" w:line="240" w:lineRule="auto"/>
      </w:pPr>
      <w:r>
        <w:separator/>
      </w:r>
    </w:p>
  </w:endnote>
  <w:endnote w:type="continuationSeparator" w:id="0">
    <w:p w:rsidR="0034797E" w:rsidRDefault="0034797E" w:rsidP="00D7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16" w:rsidRPr="00090816" w:rsidRDefault="00090816">
    <w:pPr>
      <w:pStyle w:val="Pta"/>
      <w:rPr>
        <w:sz w:val="20"/>
        <w:szCs w:val="20"/>
      </w:rPr>
    </w:pPr>
    <w:r w:rsidRPr="00090816">
      <w:rPr>
        <w:sz w:val="20"/>
        <w:szCs w:val="20"/>
      </w:rPr>
      <w:t>*Originál Stanoviska habilitačnej komisie je uložený  k nahliadnutiu na oddelení pre vedu a výskum FA</w:t>
    </w:r>
    <w:r w:rsidR="00B76044">
      <w:rPr>
        <w:sz w:val="20"/>
        <w:szCs w:val="20"/>
      </w:rPr>
      <w:t>D</w:t>
    </w:r>
    <w:r w:rsidRPr="00090816">
      <w:rPr>
        <w:sz w:val="20"/>
        <w:szCs w:val="20"/>
      </w:rPr>
      <w:t xml:space="preserve"> STU v Bratislave. Podpisy sa anonymizujú z dôvodu ochrany osobnosti podľa § 11 a </w:t>
    </w:r>
    <w:proofErr w:type="spellStart"/>
    <w:r w:rsidRPr="00090816">
      <w:rPr>
        <w:sz w:val="20"/>
        <w:szCs w:val="20"/>
      </w:rPr>
      <w:t>nasl</w:t>
    </w:r>
    <w:proofErr w:type="spellEnd"/>
    <w:r w:rsidRPr="00090816">
      <w:rPr>
        <w:sz w:val="20"/>
        <w:szCs w:val="20"/>
      </w:rPr>
      <w:t>. Občianskeho zákonníka.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7E" w:rsidRDefault="0034797E" w:rsidP="00D70D3B">
      <w:pPr>
        <w:spacing w:after="0" w:line="240" w:lineRule="auto"/>
      </w:pPr>
      <w:r>
        <w:separator/>
      </w:r>
    </w:p>
  </w:footnote>
  <w:footnote w:type="continuationSeparator" w:id="0">
    <w:p w:rsidR="0034797E" w:rsidRDefault="0034797E" w:rsidP="00D7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3B" w:rsidRDefault="00B76044">
    <w:pPr>
      <w:pStyle w:val="Hlavika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5F7BF58C" wp14:editId="3187F7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CD901D"/>
    <w:multiLevelType w:val="hybridMultilevel"/>
    <w:tmpl w:val="99DE5C2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5D140C"/>
    <w:multiLevelType w:val="hybridMultilevel"/>
    <w:tmpl w:val="60481AD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073FFF"/>
    <w:multiLevelType w:val="hybridMultilevel"/>
    <w:tmpl w:val="DC0C77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BB5119"/>
    <w:multiLevelType w:val="hybridMultilevel"/>
    <w:tmpl w:val="CEE846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846548"/>
    <w:multiLevelType w:val="hybridMultilevel"/>
    <w:tmpl w:val="4B94CA84"/>
    <w:lvl w:ilvl="0" w:tplc="49107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pStyle w:val="Nadpis4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131CE"/>
    <w:multiLevelType w:val="hybridMultilevel"/>
    <w:tmpl w:val="C86C8DBC"/>
    <w:lvl w:ilvl="0" w:tplc="7A3276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896"/>
    <w:multiLevelType w:val="hybridMultilevel"/>
    <w:tmpl w:val="574EB85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3607B1"/>
    <w:multiLevelType w:val="hybridMultilevel"/>
    <w:tmpl w:val="454C0828"/>
    <w:lvl w:ilvl="0" w:tplc="27A8BA5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0C36B9"/>
    <w:multiLevelType w:val="hybridMultilevel"/>
    <w:tmpl w:val="639259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0364D"/>
    <w:multiLevelType w:val="hybridMultilevel"/>
    <w:tmpl w:val="62246628"/>
    <w:lvl w:ilvl="0" w:tplc="7A3276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0FA9"/>
    <w:multiLevelType w:val="hybridMultilevel"/>
    <w:tmpl w:val="05CA5CF4"/>
    <w:lvl w:ilvl="0" w:tplc="75FA85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676D"/>
    <w:multiLevelType w:val="hybridMultilevel"/>
    <w:tmpl w:val="541E7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313"/>
    <w:multiLevelType w:val="hybridMultilevel"/>
    <w:tmpl w:val="18107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44B89"/>
    <w:multiLevelType w:val="hybridMultilevel"/>
    <w:tmpl w:val="1218A9B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35F5D"/>
    <w:multiLevelType w:val="hybridMultilevel"/>
    <w:tmpl w:val="CF7EBAAE"/>
    <w:lvl w:ilvl="0" w:tplc="6FD4A24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48AC1C5"/>
    <w:multiLevelType w:val="hybridMultilevel"/>
    <w:tmpl w:val="0C600F1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D3"/>
    <w:rsid w:val="00013DAA"/>
    <w:rsid w:val="000225F0"/>
    <w:rsid w:val="00034BFA"/>
    <w:rsid w:val="000522DA"/>
    <w:rsid w:val="00053F02"/>
    <w:rsid w:val="00054446"/>
    <w:rsid w:val="00072389"/>
    <w:rsid w:val="000858B0"/>
    <w:rsid w:val="00090816"/>
    <w:rsid w:val="00094151"/>
    <w:rsid w:val="000A7A13"/>
    <w:rsid w:val="000B0C7D"/>
    <w:rsid w:val="000B29D0"/>
    <w:rsid w:val="000D0291"/>
    <w:rsid w:val="000E1940"/>
    <w:rsid w:val="000F7816"/>
    <w:rsid w:val="00103721"/>
    <w:rsid w:val="001178E7"/>
    <w:rsid w:val="00126DC4"/>
    <w:rsid w:val="00132285"/>
    <w:rsid w:val="001450C4"/>
    <w:rsid w:val="00163E79"/>
    <w:rsid w:val="0016624C"/>
    <w:rsid w:val="00186E92"/>
    <w:rsid w:val="00195C12"/>
    <w:rsid w:val="001A3026"/>
    <w:rsid w:val="001B6BB6"/>
    <w:rsid w:val="001C1C46"/>
    <w:rsid w:val="001D119A"/>
    <w:rsid w:val="001F2933"/>
    <w:rsid w:val="001F3812"/>
    <w:rsid w:val="001F41D6"/>
    <w:rsid w:val="001F57FF"/>
    <w:rsid w:val="00211E64"/>
    <w:rsid w:val="00226259"/>
    <w:rsid w:val="00241DF2"/>
    <w:rsid w:val="00242451"/>
    <w:rsid w:val="002515D9"/>
    <w:rsid w:val="002728E9"/>
    <w:rsid w:val="00273D50"/>
    <w:rsid w:val="00275606"/>
    <w:rsid w:val="00280F60"/>
    <w:rsid w:val="00282DA5"/>
    <w:rsid w:val="0028692C"/>
    <w:rsid w:val="00292B67"/>
    <w:rsid w:val="002A2389"/>
    <w:rsid w:val="002A4C2C"/>
    <w:rsid w:val="002A4F8A"/>
    <w:rsid w:val="002B03F4"/>
    <w:rsid w:val="002B227E"/>
    <w:rsid w:val="002D4D44"/>
    <w:rsid w:val="002E2034"/>
    <w:rsid w:val="002E4A37"/>
    <w:rsid w:val="002F02B5"/>
    <w:rsid w:val="002F78A2"/>
    <w:rsid w:val="003050C0"/>
    <w:rsid w:val="0031537A"/>
    <w:rsid w:val="003422D1"/>
    <w:rsid w:val="00342788"/>
    <w:rsid w:val="0034797E"/>
    <w:rsid w:val="00357A31"/>
    <w:rsid w:val="0037244D"/>
    <w:rsid w:val="00373407"/>
    <w:rsid w:val="00375B73"/>
    <w:rsid w:val="00377AB3"/>
    <w:rsid w:val="00380EDE"/>
    <w:rsid w:val="00384A97"/>
    <w:rsid w:val="00387840"/>
    <w:rsid w:val="003A615B"/>
    <w:rsid w:val="003B081A"/>
    <w:rsid w:val="003D282F"/>
    <w:rsid w:val="003D6429"/>
    <w:rsid w:val="003E3D1E"/>
    <w:rsid w:val="003E3EA0"/>
    <w:rsid w:val="003E77A5"/>
    <w:rsid w:val="003F64F1"/>
    <w:rsid w:val="003F6615"/>
    <w:rsid w:val="00422652"/>
    <w:rsid w:val="00454B9B"/>
    <w:rsid w:val="00460594"/>
    <w:rsid w:val="00463F31"/>
    <w:rsid w:val="004744E8"/>
    <w:rsid w:val="00474636"/>
    <w:rsid w:val="0048019C"/>
    <w:rsid w:val="00483D10"/>
    <w:rsid w:val="004925E3"/>
    <w:rsid w:val="00493E82"/>
    <w:rsid w:val="004A2B4E"/>
    <w:rsid w:val="004C2924"/>
    <w:rsid w:val="004C3AB7"/>
    <w:rsid w:val="004C5F01"/>
    <w:rsid w:val="004E1AD3"/>
    <w:rsid w:val="004E2AF9"/>
    <w:rsid w:val="004E567B"/>
    <w:rsid w:val="004F1F0D"/>
    <w:rsid w:val="004F59EF"/>
    <w:rsid w:val="00504217"/>
    <w:rsid w:val="005074A6"/>
    <w:rsid w:val="005112D6"/>
    <w:rsid w:val="005216CB"/>
    <w:rsid w:val="0053481B"/>
    <w:rsid w:val="00537B0D"/>
    <w:rsid w:val="00542691"/>
    <w:rsid w:val="005446F5"/>
    <w:rsid w:val="0054675B"/>
    <w:rsid w:val="00555890"/>
    <w:rsid w:val="00556B6D"/>
    <w:rsid w:val="00563D02"/>
    <w:rsid w:val="005802DA"/>
    <w:rsid w:val="00584869"/>
    <w:rsid w:val="00593330"/>
    <w:rsid w:val="00594FA1"/>
    <w:rsid w:val="005A4834"/>
    <w:rsid w:val="005A76EF"/>
    <w:rsid w:val="005A7DB3"/>
    <w:rsid w:val="005B01E5"/>
    <w:rsid w:val="005B03C3"/>
    <w:rsid w:val="005D1A72"/>
    <w:rsid w:val="005D247E"/>
    <w:rsid w:val="005D61DB"/>
    <w:rsid w:val="005E7881"/>
    <w:rsid w:val="005F5BDC"/>
    <w:rsid w:val="00617A82"/>
    <w:rsid w:val="00635B4F"/>
    <w:rsid w:val="00640D77"/>
    <w:rsid w:val="00653410"/>
    <w:rsid w:val="0065463C"/>
    <w:rsid w:val="00656EF5"/>
    <w:rsid w:val="00657E34"/>
    <w:rsid w:val="00660C2C"/>
    <w:rsid w:val="006615D5"/>
    <w:rsid w:val="00664E40"/>
    <w:rsid w:val="0066781F"/>
    <w:rsid w:val="006720B2"/>
    <w:rsid w:val="00675407"/>
    <w:rsid w:val="00681463"/>
    <w:rsid w:val="006846B6"/>
    <w:rsid w:val="00686BB8"/>
    <w:rsid w:val="0069046C"/>
    <w:rsid w:val="00693627"/>
    <w:rsid w:val="006945FA"/>
    <w:rsid w:val="00696349"/>
    <w:rsid w:val="006B0F08"/>
    <w:rsid w:val="006B0F86"/>
    <w:rsid w:val="006C2955"/>
    <w:rsid w:val="006C6BC7"/>
    <w:rsid w:val="006D13FE"/>
    <w:rsid w:val="006D7D1B"/>
    <w:rsid w:val="006E5A4D"/>
    <w:rsid w:val="006E5EDE"/>
    <w:rsid w:val="006E62FD"/>
    <w:rsid w:val="00700FE6"/>
    <w:rsid w:val="00703BE9"/>
    <w:rsid w:val="00707274"/>
    <w:rsid w:val="00710E42"/>
    <w:rsid w:val="00712946"/>
    <w:rsid w:val="00717AFB"/>
    <w:rsid w:val="00720DC7"/>
    <w:rsid w:val="00731521"/>
    <w:rsid w:val="007332AA"/>
    <w:rsid w:val="00761D17"/>
    <w:rsid w:val="00761EBA"/>
    <w:rsid w:val="007905AB"/>
    <w:rsid w:val="007932DE"/>
    <w:rsid w:val="007A5661"/>
    <w:rsid w:val="007B34E6"/>
    <w:rsid w:val="007C5757"/>
    <w:rsid w:val="007C7A8D"/>
    <w:rsid w:val="007D2BA2"/>
    <w:rsid w:val="007F3545"/>
    <w:rsid w:val="00805CD8"/>
    <w:rsid w:val="0081044A"/>
    <w:rsid w:val="008200C8"/>
    <w:rsid w:val="00824EB9"/>
    <w:rsid w:val="0082512D"/>
    <w:rsid w:val="00835160"/>
    <w:rsid w:val="00836106"/>
    <w:rsid w:val="0083699F"/>
    <w:rsid w:val="0084075F"/>
    <w:rsid w:val="00841BA6"/>
    <w:rsid w:val="008448F6"/>
    <w:rsid w:val="008542CE"/>
    <w:rsid w:val="008559A2"/>
    <w:rsid w:val="00865BB7"/>
    <w:rsid w:val="00867DBC"/>
    <w:rsid w:val="00870C3C"/>
    <w:rsid w:val="00884305"/>
    <w:rsid w:val="008849BF"/>
    <w:rsid w:val="0089782B"/>
    <w:rsid w:val="008B3BAA"/>
    <w:rsid w:val="008B5B56"/>
    <w:rsid w:val="008B5DF2"/>
    <w:rsid w:val="008C19D7"/>
    <w:rsid w:val="008C7B87"/>
    <w:rsid w:val="008E23A0"/>
    <w:rsid w:val="008E5252"/>
    <w:rsid w:val="00904840"/>
    <w:rsid w:val="00914C46"/>
    <w:rsid w:val="00930F93"/>
    <w:rsid w:val="009406EA"/>
    <w:rsid w:val="00942ADE"/>
    <w:rsid w:val="009460F2"/>
    <w:rsid w:val="00950440"/>
    <w:rsid w:val="0095433B"/>
    <w:rsid w:val="0095531A"/>
    <w:rsid w:val="00956C6A"/>
    <w:rsid w:val="0096201E"/>
    <w:rsid w:val="00966694"/>
    <w:rsid w:val="00990DD7"/>
    <w:rsid w:val="00992293"/>
    <w:rsid w:val="009955F2"/>
    <w:rsid w:val="009A1B25"/>
    <w:rsid w:val="009B13BD"/>
    <w:rsid w:val="009B1644"/>
    <w:rsid w:val="009C0C42"/>
    <w:rsid w:val="009C1340"/>
    <w:rsid w:val="009C424A"/>
    <w:rsid w:val="009C5DE8"/>
    <w:rsid w:val="009E0BC1"/>
    <w:rsid w:val="009E36CE"/>
    <w:rsid w:val="009E5066"/>
    <w:rsid w:val="00A111C4"/>
    <w:rsid w:val="00A23DF1"/>
    <w:rsid w:val="00A34EFF"/>
    <w:rsid w:val="00A35706"/>
    <w:rsid w:val="00A42EF5"/>
    <w:rsid w:val="00A4652B"/>
    <w:rsid w:val="00A50AB8"/>
    <w:rsid w:val="00A72090"/>
    <w:rsid w:val="00A76410"/>
    <w:rsid w:val="00A9232F"/>
    <w:rsid w:val="00A939D7"/>
    <w:rsid w:val="00AA1DEC"/>
    <w:rsid w:val="00AA2B06"/>
    <w:rsid w:val="00AA36C0"/>
    <w:rsid w:val="00AA777C"/>
    <w:rsid w:val="00AB6CA0"/>
    <w:rsid w:val="00AC1130"/>
    <w:rsid w:val="00AC59A7"/>
    <w:rsid w:val="00AD60D7"/>
    <w:rsid w:val="00AE108E"/>
    <w:rsid w:val="00AE40EE"/>
    <w:rsid w:val="00AE4660"/>
    <w:rsid w:val="00AE6EAD"/>
    <w:rsid w:val="00AF0ECF"/>
    <w:rsid w:val="00B17997"/>
    <w:rsid w:val="00B17D9D"/>
    <w:rsid w:val="00B26C8A"/>
    <w:rsid w:val="00B57C50"/>
    <w:rsid w:val="00B57E11"/>
    <w:rsid w:val="00B67F13"/>
    <w:rsid w:val="00B7071A"/>
    <w:rsid w:val="00B76044"/>
    <w:rsid w:val="00B772C3"/>
    <w:rsid w:val="00B84588"/>
    <w:rsid w:val="00BB002B"/>
    <w:rsid w:val="00BB224F"/>
    <w:rsid w:val="00BB23A7"/>
    <w:rsid w:val="00BB4DC5"/>
    <w:rsid w:val="00BB6364"/>
    <w:rsid w:val="00BD6F75"/>
    <w:rsid w:val="00C00784"/>
    <w:rsid w:val="00C06ECE"/>
    <w:rsid w:val="00C11028"/>
    <w:rsid w:val="00C17560"/>
    <w:rsid w:val="00C20F15"/>
    <w:rsid w:val="00C24DCD"/>
    <w:rsid w:val="00C31213"/>
    <w:rsid w:val="00C44137"/>
    <w:rsid w:val="00C63A24"/>
    <w:rsid w:val="00C6433A"/>
    <w:rsid w:val="00C81C5E"/>
    <w:rsid w:val="00C83008"/>
    <w:rsid w:val="00C83B30"/>
    <w:rsid w:val="00C8466E"/>
    <w:rsid w:val="00C85C0D"/>
    <w:rsid w:val="00C90978"/>
    <w:rsid w:val="00CA77C4"/>
    <w:rsid w:val="00CB0EC6"/>
    <w:rsid w:val="00CB4E28"/>
    <w:rsid w:val="00CB535B"/>
    <w:rsid w:val="00CB64A5"/>
    <w:rsid w:val="00CB74B3"/>
    <w:rsid w:val="00CC1177"/>
    <w:rsid w:val="00CC5181"/>
    <w:rsid w:val="00CD60E1"/>
    <w:rsid w:val="00CD6E0C"/>
    <w:rsid w:val="00CF0CBE"/>
    <w:rsid w:val="00CF12BA"/>
    <w:rsid w:val="00CF7E67"/>
    <w:rsid w:val="00D0207D"/>
    <w:rsid w:val="00D336F2"/>
    <w:rsid w:val="00D53CAD"/>
    <w:rsid w:val="00D5640F"/>
    <w:rsid w:val="00D70D3B"/>
    <w:rsid w:val="00D72DB2"/>
    <w:rsid w:val="00D74C54"/>
    <w:rsid w:val="00D80DB2"/>
    <w:rsid w:val="00D81404"/>
    <w:rsid w:val="00D903DF"/>
    <w:rsid w:val="00D90D87"/>
    <w:rsid w:val="00DA28D3"/>
    <w:rsid w:val="00DA585F"/>
    <w:rsid w:val="00DC3A11"/>
    <w:rsid w:val="00DD2D4C"/>
    <w:rsid w:val="00DD4668"/>
    <w:rsid w:val="00DD4A67"/>
    <w:rsid w:val="00DF062A"/>
    <w:rsid w:val="00E0655D"/>
    <w:rsid w:val="00E129E7"/>
    <w:rsid w:val="00E21021"/>
    <w:rsid w:val="00E21DF2"/>
    <w:rsid w:val="00E31336"/>
    <w:rsid w:val="00E363FA"/>
    <w:rsid w:val="00E418E2"/>
    <w:rsid w:val="00E609CC"/>
    <w:rsid w:val="00E633C7"/>
    <w:rsid w:val="00E726C0"/>
    <w:rsid w:val="00E737E0"/>
    <w:rsid w:val="00E73866"/>
    <w:rsid w:val="00E834C0"/>
    <w:rsid w:val="00E83CE1"/>
    <w:rsid w:val="00EA1092"/>
    <w:rsid w:val="00EA6AF6"/>
    <w:rsid w:val="00EB462B"/>
    <w:rsid w:val="00EB7C05"/>
    <w:rsid w:val="00EC6606"/>
    <w:rsid w:val="00EF0D35"/>
    <w:rsid w:val="00F00240"/>
    <w:rsid w:val="00F079F4"/>
    <w:rsid w:val="00F161F1"/>
    <w:rsid w:val="00F309D0"/>
    <w:rsid w:val="00F354B1"/>
    <w:rsid w:val="00F35AD0"/>
    <w:rsid w:val="00F50B14"/>
    <w:rsid w:val="00F814AB"/>
    <w:rsid w:val="00F83CA2"/>
    <w:rsid w:val="00FA0B2D"/>
    <w:rsid w:val="00FA3081"/>
    <w:rsid w:val="00FB42A9"/>
    <w:rsid w:val="00FB4564"/>
    <w:rsid w:val="00FB66E7"/>
    <w:rsid w:val="00FF406E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DD7667-F30B-432E-920B-B8868398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92C"/>
    <w:pPr>
      <w:spacing w:after="200" w:line="276" w:lineRule="auto"/>
    </w:pPr>
    <w:rPr>
      <w:rFonts w:cs="Calibri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454B9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1F41D6"/>
    <w:rPr>
      <w:rFonts w:ascii="Calibri" w:hAnsi="Calibri" w:cs="Calibri"/>
      <w:b/>
      <w:bCs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qFormat/>
    <w:rsid w:val="00693627"/>
    <w:pPr>
      <w:ind w:left="720"/>
    </w:pPr>
  </w:style>
  <w:style w:type="paragraph" w:customStyle="1" w:styleId="Zarkazkladnhotextu21">
    <w:name w:val="Zarážka základného textu 21"/>
    <w:basedOn w:val="Normlny"/>
    <w:uiPriority w:val="99"/>
    <w:rsid w:val="00454B9B"/>
    <w:pPr>
      <w:suppressAutoHyphens/>
      <w:spacing w:after="0" w:line="240" w:lineRule="auto"/>
      <w:ind w:firstLine="720"/>
      <w:jc w:val="both"/>
    </w:pPr>
    <w:rPr>
      <w:sz w:val="24"/>
      <w:szCs w:val="24"/>
      <w:lang w:eastAsia="ar-SA"/>
    </w:rPr>
  </w:style>
  <w:style w:type="character" w:styleId="slostrany">
    <w:name w:val="page number"/>
    <w:basedOn w:val="Predvolenpsmoodseku"/>
    <w:uiPriority w:val="99"/>
    <w:rsid w:val="00454B9B"/>
  </w:style>
  <w:style w:type="paragraph" w:styleId="Hlavika">
    <w:name w:val="header"/>
    <w:basedOn w:val="Normlny"/>
    <w:link w:val="HlavikaChar"/>
    <w:uiPriority w:val="99"/>
    <w:unhideWhenUsed/>
    <w:rsid w:val="00D70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0D3B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70D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0D3B"/>
    <w:rPr>
      <w:rFonts w:cs="Calibri"/>
      <w:lang w:eastAsia="en-US"/>
    </w:rPr>
  </w:style>
  <w:style w:type="paragraph" w:customStyle="1" w:styleId="Default">
    <w:name w:val="Default"/>
    <w:rsid w:val="00DA28D3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211E64"/>
    <w:rPr>
      <w:color w:val="0000FF" w:themeColor="hyperlink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2262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226259"/>
    <w:rPr>
      <w:rFonts w:ascii="Times New Roman" w:eastAsia="Times New Roman" w:hAnsi="Times New Roman"/>
      <w:sz w:val="16"/>
      <w:szCs w:val="16"/>
      <w:lang w:val="cs-CZ"/>
    </w:rPr>
  </w:style>
  <w:style w:type="character" w:styleId="Siln">
    <w:name w:val="Strong"/>
    <w:basedOn w:val="Predvolenpsmoodseku"/>
    <w:uiPriority w:val="22"/>
    <w:qFormat/>
    <w:locked/>
    <w:rsid w:val="0022625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422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422D1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6CB"/>
    <w:rPr>
      <w:rFonts w:ascii="Tahoma" w:hAnsi="Tahoma" w:cs="Tahoma"/>
      <w:sz w:val="16"/>
      <w:szCs w:val="16"/>
      <w:lang w:eastAsia="en-US"/>
    </w:rPr>
  </w:style>
  <w:style w:type="character" w:styleId="Zvraznenie">
    <w:name w:val="Emphasis"/>
    <w:basedOn w:val="Predvolenpsmoodseku"/>
    <w:uiPriority w:val="20"/>
    <w:qFormat/>
    <w:locked/>
    <w:rsid w:val="00241DF2"/>
    <w:rPr>
      <w:i/>
      <w:iCs/>
    </w:rPr>
  </w:style>
  <w:style w:type="character" w:customStyle="1" w:styleId="st">
    <w:name w:val="st"/>
    <w:basedOn w:val="Predvolenpsmoodseku"/>
    <w:rsid w:val="00241DF2"/>
  </w:style>
  <w:style w:type="paragraph" w:styleId="Bezriadkovania">
    <w:name w:val="No Spacing"/>
    <w:uiPriority w:val="99"/>
    <w:qFormat/>
    <w:rsid w:val="00AC1130"/>
    <w:rPr>
      <w:rFonts w:asciiTheme="minorHAnsi" w:eastAsiaTheme="minorHAnsi" w:hAnsiTheme="minorHAnsi" w:cstheme="minorBidi"/>
      <w:lang w:eastAsia="en-US"/>
    </w:rPr>
  </w:style>
  <w:style w:type="character" w:customStyle="1" w:styleId="iadne">
    <w:name w:val="Žiadne"/>
    <w:rsid w:val="0064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najnovsie\ROK%202014\&#352;ABLONY\habilitacie\STANOVIS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CBAC-222F-4EEF-B4C8-9995F150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STANOVISKO</Template>
  <TotalTime>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architektúry STU v Bratislave, Nám</vt:lpstr>
    </vt:vector>
  </TitlesOfParts>
  <Company>STU Bratislava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architektúry STU v Bratislave, Nám</dc:title>
  <dc:creator>subinova</dc:creator>
  <cp:lastModifiedBy>pedagog</cp:lastModifiedBy>
  <cp:revision>5</cp:revision>
  <cp:lastPrinted>2020-10-13T07:04:00Z</cp:lastPrinted>
  <dcterms:created xsi:type="dcterms:W3CDTF">2021-02-09T10:41:00Z</dcterms:created>
  <dcterms:modified xsi:type="dcterms:W3CDTF">2021-03-17T15:56:00Z</dcterms:modified>
</cp:coreProperties>
</file>